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57" w:rsidRDefault="00370951" w:rsidP="003B3253">
      <w:pPr>
        <w:spacing w:after="0" w:line="360" w:lineRule="auto"/>
        <w:contextualSpacing/>
        <w:rPr>
          <w:rFonts w:ascii="AvantGarde" w:hAnsi="AvantGarde"/>
          <w:b/>
          <w:sz w:val="44"/>
          <w:szCs w:val="44"/>
        </w:rPr>
      </w:pPr>
      <w:r>
        <w:rPr>
          <w:rFonts w:ascii="AvantGarde" w:hAnsi="AvantGarde"/>
          <w:b/>
          <w:sz w:val="44"/>
          <w:szCs w:val="44"/>
        </w:rPr>
        <w:t>Intresseanmälan</w:t>
      </w:r>
      <w:r w:rsidR="008A0A18" w:rsidRPr="008A0A18">
        <w:rPr>
          <w:rFonts w:ascii="AvantGarde" w:hAnsi="AvantGarde"/>
          <w:b/>
          <w:sz w:val="44"/>
          <w:szCs w:val="44"/>
        </w:rPr>
        <w:t xml:space="preserve"> – </w:t>
      </w:r>
    </w:p>
    <w:p w:rsidR="008A0A18" w:rsidRPr="008A0A18" w:rsidRDefault="008A0A18" w:rsidP="003B3253">
      <w:pPr>
        <w:spacing w:after="0" w:line="360" w:lineRule="auto"/>
        <w:contextualSpacing/>
        <w:rPr>
          <w:rFonts w:ascii="AvantGarde" w:hAnsi="AvantGarde"/>
          <w:b/>
          <w:sz w:val="44"/>
          <w:szCs w:val="44"/>
        </w:rPr>
      </w:pPr>
      <w:r w:rsidRPr="008A0A18">
        <w:rPr>
          <w:rFonts w:ascii="AvantGarde" w:hAnsi="AvantGarde"/>
          <w:b/>
          <w:sz w:val="44"/>
          <w:szCs w:val="44"/>
        </w:rPr>
        <w:t>Medverkan på Malmöfestivalen 201</w:t>
      </w:r>
      <w:r w:rsidR="00C84173">
        <w:rPr>
          <w:rFonts w:ascii="AvantGarde" w:hAnsi="AvantGarde"/>
          <w:b/>
          <w:sz w:val="44"/>
          <w:szCs w:val="44"/>
        </w:rPr>
        <w:t>7</w:t>
      </w:r>
    </w:p>
    <w:p w:rsidR="008A0A18" w:rsidRPr="005875D3" w:rsidRDefault="008A0A18" w:rsidP="003B3253">
      <w:pPr>
        <w:spacing w:after="0" w:line="360" w:lineRule="auto"/>
        <w:contextualSpacing/>
      </w:pPr>
      <w:r w:rsidRPr="005875D3">
        <w:t>Vill din förening medverka på Malmöfestivalen 201</w:t>
      </w:r>
      <w:r w:rsidR="00C84173">
        <w:t>7</w:t>
      </w:r>
      <w:r w:rsidRPr="005875D3">
        <w:t xml:space="preserve">? </w:t>
      </w:r>
    </w:p>
    <w:p w:rsidR="008A0A18" w:rsidRPr="005875D3" w:rsidRDefault="008A0A18" w:rsidP="003B3253">
      <w:pPr>
        <w:spacing w:after="0" w:line="360" w:lineRule="auto"/>
        <w:contextualSpacing/>
      </w:pPr>
      <w:r w:rsidRPr="005875D3">
        <w:t xml:space="preserve">Har </w:t>
      </w:r>
      <w:r w:rsidR="00F5687B">
        <w:t xml:space="preserve">ni </w:t>
      </w:r>
      <w:r w:rsidRPr="005875D3">
        <w:t>ett spännande programförslag</w:t>
      </w:r>
      <w:r w:rsidR="008F7422">
        <w:t xml:space="preserve"> som kan engagera festivalbesökarna?</w:t>
      </w:r>
    </w:p>
    <w:p w:rsidR="00F5687B" w:rsidRDefault="00F5687B" w:rsidP="003B3253">
      <w:pPr>
        <w:spacing w:after="0" w:line="360" w:lineRule="auto"/>
        <w:contextualSpacing/>
      </w:pPr>
      <w:r>
        <w:t>Varmt välkomna att s</w:t>
      </w:r>
      <w:r w:rsidR="008A0A18" w:rsidRPr="005875D3">
        <w:t xml:space="preserve">kicka in </w:t>
      </w:r>
      <w:r w:rsidR="00370951">
        <w:t xml:space="preserve">er intresseanmälan </w:t>
      </w:r>
      <w:r w:rsidR="008A0A18" w:rsidRPr="005875D3">
        <w:t>till oss på Malmöfestivalen</w:t>
      </w:r>
      <w:r w:rsidR="009038F6">
        <w:t>!</w:t>
      </w:r>
      <w:r>
        <w:t xml:space="preserve"> </w:t>
      </w:r>
    </w:p>
    <w:p w:rsidR="00AF1677" w:rsidRPr="005875D3" w:rsidRDefault="00AF1677" w:rsidP="003B3253">
      <w:pPr>
        <w:spacing w:after="0" w:line="360" w:lineRule="auto"/>
        <w:contextualSpacing/>
      </w:pPr>
    </w:p>
    <w:p w:rsidR="00914B97" w:rsidRPr="00E343E1" w:rsidRDefault="00914B97" w:rsidP="003B3253">
      <w:pPr>
        <w:spacing w:after="0" w:line="360" w:lineRule="auto"/>
        <w:contextualSpacing/>
        <w:rPr>
          <w:b/>
        </w:rPr>
      </w:pPr>
      <w:r w:rsidRPr="00E343E1">
        <w:rPr>
          <w:b/>
        </w:rPr>
        <w:t>Vad är Malmöfestivalen?</w:t>
      </w:r>
    </w:p>
    <w:p w:rsidR="00914B97" w:rsidRDefault="00914B97" w:rsidP="003B3253">
      <w:pPr>
        <w:pStyle w:val="Normalwebb"/>
        <w:spacing w:before="0" w:after="0" w:line="360" w:lineRule="auto"/>
        <w:contextualSpacing/>
        <w:rPr>
          <w:rFonts w:asciiTheme="minorHAnsi" w:hAnsiTheme="minorHAnsi" w:cs="Arial"/>
          <w:color w:val="000000"/>
          <w:sz w:val="22"/>
          <w:szCs w:val="22"/>
        </w:rPr>
      </w:pPr>
      <w:r w:rsidRPr="0085619B">
        <w:rPr>
          <w:rFonts w:asciiTheme="minorHAnsi" w:hAnsiTheme="minorHAnsi" w:cs="Arial"/>
          <w:color w:val="000000"/>
          <w:sz w:val="22"/>
          <w:szCs w:val="22"/>
        </w:rPr>
        <w:t>Malmö är vårt hem. Malmöfestivalen är vår fest sedan 1985. I princip som vilken hemmafest som helst fast mycket, mycket större. Staden bjuder in men vi gör det tillsammans, som ett gigantiskt knytkalas</w:t>
      </w:r>
      <w:r w:rsidR="0085619B">
        <w:rPr>
          <w:rFonts w:asciiTheme="minorHAnsi" w:hAnsiTheme="minorHAnsi" w:cs="Arial"/>
          <w:color w:val="000000"/>
          <w:sz w:val="22"/>
          <w:szCs w:val="22"/>
        </w:rPr>
        <w:t xml:space="preserve"> där alla </w:t>
      </w:r>
      <w:r w:rsidR="00120456" w:rsidRPr="0085619B">
        <w:rPr>
          <w:rFonts w:asciiTheme="minorHAnsi" w:hAnsiTheme="minorHAnsi" w:cs="Arial"/>
          <w:color w:val="000000"/>
          <w:sz w:val="22"/>
          <w:szCs w:val="22"/>
        </w:rPr>
        <w:t xml:space="preserve">är </w:t>
      </w:r>
      <w:r w:rsidR="005005A7" w:rsidRPr="0085619B">
        <w:rPr>
          <w:rFonts w:asciiTheme="minorHAnsi" w:hAnsiTheme="minorHAnsi" w:cs="Arial"/>
          <w:color w:val="000000"/>
          <w:sz w:val="22"/>
          <w:szCs w:val="22"/>
        </w:rPr>
        <w:t>välkomna</w:t>
      </w:r>
      <w:r w:rsidRPr="0085619B">
        <w:rPr>
          <w:rFonts w:asciiTheme="minorHAnsi" w:hAnsiTheme="minorHAnsi" w:cs="Arial"/>
          <w:color w:val="000000"/>
          <w:sz w:val="22"/>
          <w:szCs w:val="22"/>
        </w:rPr>
        <w:t xml:space="preserve">! </w:t>
      </w:r>
    </w:p>
    <w:p w:rsidR="003B3253" w:rsidRDefault="003B3253" w:rsidP="003B3253">
      <w:pPr>
        <w:spacing w:after="0" w:line="360" w:lineRule="auto"/>
        <w:contextualSpacing/>
      </w:pPr>
    </w:p>
    <w:p w:rsidR="00AF0D4A" w:rsidRDefault="002B40D3" w:rsidP="003B3253">
      <w:pPr>
        <w:spacing w:after="0" w:line="360" w:lineRule="auto"/>
        <w:contextualSpacing/>
      </w:pPr>
      <w:r w:rsidRPr="002B40D3">
        <w:t>Malmöfestivalen arbetar aktivt med ett jämställt program, tillgänglighet i fokus och ett välarbetat miljötänk. Vi som arrangör ser gärna att ni som förening har dessa aspekter i åtanke vid utformande av programförslag.</w:t>
      </w:r>
    </w:p>
    <w:p w:rsidR="008E4233" w:rsidRDefault="008E4233" w:rsidP="003B3253">
      <w:pPr>
        <w:spacing w:after="0" w:line="360" w:lineRule="auto"/>
        <w:contextualSpacing/>
      </w:pPr>
    </w:p>
    <w:p w:rsidR="003B3253" w:rsidRPr="009273A0" w:rsidRDefault="009273A0" w:rsidP="003B3253">
      <w:pPr>
        <w:spacing w:after="0" w:line="360" w:lineRule="auto"/>
        <w:contextualSpacing/>
        <w:rPr>
          <w:b/>
        </w:rPr>
      </w:pPr>
      <w:r w:rsidRPr="009273A0">
        <w:rPr>
          <w:b/>
        </w:rPr>
        <w:t xml:space="preserve">Fokus på </w:t>
      </w:r>
      <w:r>
        <w:rPr>
          <w:b/>
        </w:rPr>
        <w:t>deltagande</w:t>
      </w:r>
    </w:p>
    <w:p w:rsidR="00A30126" w:rsidRDefault="00AE3DFA" w:rsidP="003B3253">
      <w:pPr>
        <w:spacing w:after="0" w:line="360" w:lineRule="auto"/>
        <w:contextualSpacing/>
        <w:rPr>
          <w:rFonts w:ascii="Calibri" w:eastAsia="Times New Roman" w:hAnsi="Calibri" w:cs="Times New Roman"/>
          <w:color w:val="010101"/>
          <w:lang w:eastAsia="ja-JP"/>
        </w:rPr>
      </w:pPr>
      <w:r>
        <w:t>Det är rolig</w:t>
      </w:r>
      <w:r w:rsidR="0052311C">
        <w:t>t med uppvisningar, men ännu bättre o</w:t>
      </w:r>
      <w:r>
        <w:t xml:space="preserve">m </w:t>
      </w:r>
      <w:r w:rsidR="00D42DDB">
        <w:t xml:space="preserve">fler </w:t>
      </w:r>
      <w:r>
        <w:t xml:space="preserve">får vara med! </w:t>
      </w:r>
      <w:r w:rsidR="00D42DDB">
        <w:t>Har ni förslag på</w:t>
      </w:r>
      <w:r w:rsidR="00D42DDB">
        <w:rPr>
          <w:i/>
        </w:rPr>
        <w:t xml:space="preserve"> </w:t>
      </w:r>
      <w:r w:rsidR="00D42DDB" w:rsidRPr="00A30126">
        <w:rPr>
          <w:rFonts w:ascii="Calibri" w:eastAsia="Times New Roman" w:hAnsi="Calibri" w:cs="Times New Roman"/>
          <w:color w:val="010101"/>
          <w:lang w:eastAsia="ja-JP"/>
        </w:rPr>
        <w:t>något som festivalbesökarna kan</w:t>
      </w:r>
      <w:r w:rsidR="00D42DDB" w:rsidRPr="00A30126">
        <w:rPr>
          <w:rFonts w:ascii="Calibri" w:eastAsia="Times New Roman" w:hAnsi="Calibri" w:cs="Times New Roman"/>
          <w:color w:val="010101"/>
          <w:sz w:val="24"/>
          <w:szCs w:val="24"/>
          <w:lang w:eastAsia="ja-JP"/>
        </w:rPr>
        <w:t xml:space="preserve"> </w:t>
      </w:r>
      <w:r w:rsidR="00D42DDB" w:rsidRPr="00A30126">
        <w:rPr>
          <w:rFonts w:ascii="Calibri" w:eastAsia="Times New Roman" w:hAnsi="Calibri" w:cs="Times New Roman"/>
          <w:i/>
          <w:iCs/>
          <w:color w:val="010101"/>
          <w:lang w:eastAsia="ja-JP"/>
        </w:rPr>
        <w:t>göra</w:t>
      </w:r>
      <w:r w:rsidR="00D409E6">
        <w:rPr>
          <w:rFonts w:ascii="Calibri" w:eastAsia="Times New Roman" w:hAnsi="Calibri" w:cs="Times New Roman"/>
          <w:i/>
          <w:iCs/>
          <w:color w:val="010101"/>
          <w:lang w:eastAsia="ja-JP"/>
        </w:rPr>
        <w:t>/</w:t>
      </w:r>
      <w:r w:rsidR="0047477B">
        <w:rPr>
          <w:rFonts w:ascii="Calibri" w:eastAsia="Times New Roman" w:hAnsi="Calibri" w:cs="Times New Roman"/>
          <w:i/>
          <w:iCs/>
          <w:color w:val="010101"/>
          <w:lang w:eastAsia="ja-JP"/>
        </w:rPr>
        <w:t>uppleva</w:t>
      </w:r>
      <w:r w:rsidR="0052311C">
        <w:rPr>
          <w:rFonts w:ascii="Calibri" w:eastAsia="Times New Roman" w:hAnsi="Calibri" w:cs="Times New Roman"/>
          <w:i/>
          <w:iCs/>
          <w:color w:val="010101"/>
          <w:lang w:eastAsia="ja-JP"/>
        </w:rPr>
        <w:t>/</w:t>
      </w:r>
      <w:r w:rsidR="0052311C" w:rsidRPr="0052311C">
        <w:rPr>
          <w:rFonts w:ascii="Calibri" w:eastAsia="Times New Roman" w:hAnsi="Calibri" w:cs="Times New Roman"/>
          <w:i/>
          <w:iCs/>
          <w:color w:val="010101"/>
          <w:lang w:eastAsia="ja-JP"/>
        </w:rPr>
        <w:t>prova-på</w:t>
      </w:r>
      <w:r w:rsidR="0047477B">
        <w:rPr>
          <w:rFonts w:ascii="Calibri" w:eastAsia="Times New Roman" w:hAnsi="Calibri" w:cs="Times New Roman"/>
          <w:i/>
          <w:iCs/>
          <w:color w:val="010101"/>
          <w:lang w:eastAsia="ja-JP"/>
        </w:rPr>
        <w:t xml:space="preserve"> </w:t>
      </w:r>
      <w:r w:rsidR="0047477B" w:rsidRPr="00A30126">
        <w:rPr>
          <w:rFonts w:ascii="Calibri" w:eastAsia="Times New Roman" w:hAnsi="Calibri" w:cs="Times New Roman"/>
          <w:color w:val="010101"/>
          <w:sz w:val="24"/>
          <w:szCs w:val="24"/>
          <w:lang w:eastAsia="ja-JP"/>
        </w:rPr>
        <w:t>tillsammans</w:t>
      </w:r>
      <w:r w:rsidR="00D42DDB" w:rsidRPr="00A30126">
        <w:rPr>
          <w:rFonts w:ascii="Calibri" w:eastAsia="Times New Roman" w:hAnsi="Calibri" w:cs="Times New Roman"/>
          <w:color w:val="010101"/>
          <w:lang w:eastAsia="ja-JP"/>
        </w:rPr>
        <w:t xml:space="preserve"> med er</w:t>
      </w:r>
      <w:r w:rsidR="00D42DDB">
        <w:t xml:space="preserve">; </w:t>
      </w:r>
      <w:r w:rsidR="00A30126" w:rsidRPr="00A30126">
        <w:rPr>
          <w:rFonts w:ascii="Calibri" w:eastAsia="Times New Roman" w:hAnsi="Calibri" w:cs="Times New Roman"/>
          <w:color w:val="010101"/>
          <w:lang w:eastAsia="ja-JP"/>
        </w:rPr>
        <w:t>något som skapar delaktighet och engagemang</w:t>
      </w:r>
      <w:r w:rsidR="00D42DDB">
        <w:rPr>
          <w:rFonts w:ascii="Calibri" w:eastAsia="Times New Roman" w:hAnsi="Calibri" w:cs="Times New Roman"/>
          <w:color w:val="010101"/>
          <w:lang w:eastAsia="ja-JP"/>
        </w:rPr>
        <w:t xml:space="preserve">? </w:t>
      </w:r>
      <w:r w:rsidR="00075C8E">
        <w:rPr>
          <w:rFonts w:ascii="Calibri" w:eastAsia="Times New Roman" w:hAnsi="Calibri" w:cs="Times New Roman"/>
          <w:iCs/>
          <w:color w:val="010101"/>
          <w:lang w:eastAsia="ja-JP"/>
        </w:rPr>
        <w:t xml:space="preserve">Fundera på vilken typ av </w:t>
      </w:r>
      <w:r w:rsidR="00A30126" w:rsidRPr="00A30126">
        <w:rPr>
          <w:rFonts w:ascii="Calibri" w:eastAsia="Times New Roman" w:hAnsi="Calibri" w:cs="Times New Roman"/>
          <w:color w:val="010101"/>
          <w:lang w:eastAsia="ja-JP"/>
        </w:rPr>
        <w:t>aktiviteter ni brukar hålla i er förening</w:t>
      </w:r>
      <w:r w:rsidR="00075C8E">
        <w:rPr>
          <w:rFonts w:ascii="Calibri" w:eastAsia="Times New Roman" w:hAnsi="Calibri" w:cs="Times New Roman"/>
          <w:color w:val="010101"/>
          <w:lang w:eastAsia="ja-JP"/>
        </w:rPr>
        <w:t xml:space="preserve">; </w:t>
      </w:r>
      <w:r w:rsidR="003228B7">
        <w:rPr>
          <w:rFonts w:ascii="Calibri" w:eastAsia="Times New Roman" w:hAnsi="Calibri" w:cs="Times New Roman"/>
          <w:color w:val="010101"/>
          <w:lang w:eastAsia="ja-JP"/>
        </w:rPr>
        <w:t>vad</w:t>
      </w:r>
      <w:r w:rsidR="00A30126" w:rsidRPr="00A30126">
        <w:rPr>
          <w:rFonts w:ascii="Calibri" w:eastAsia="Times New Roman" w:hAnsi="Calibri" w:cs="Times New Roman"/>
          <w:color w:val="010101"/>
          <w:lang w:eastAsia="ja-JP"/>
        </w:rPr>
        <w:t xml:space="preserve"> hade passat bra </w:t>
      </w:r>
      <w:r w:rsidR="004B3B1C">
        <w:rPr>
          <w:rFonts w:ascii="Calibri" w:eastAsia="Times New Roman" w:hAnsi="Calibri" w:cs="Times New Roman"/>
          <w:color w:val="010101"/>
          <w:lang w:eastAsia="ja-JP"/>
        </w:rPr>
        <w:t xml:space="preserve">på </w:t>
      </w:r>
      <w:r w:rsidR="00A30126" w:rsidRPr="00A30126">
        <w:rPr>
          <w:rFonts w:ascii="Calibri" w:eastAsia="Times New Roman" w:hAnsi="Calibri" w:cs="Times New Roman"/>
          <w:color w:val="010101"/>
          <w:lang w:eastAsia="ja-JP"/>
        </w:rPr>
        <w:t>festivalen?</w:t>
      </w:r>
      <w:r w:rsidR="00075C8E">
        <w:rPr>
          <w:rFonts w:ascii="Calibri" w:eastAsia="Times New Roman" w:hAnsi="Calibri" w:cs="Times New Roman"/>
          <w:color w:val="010101"/>
          <w:lang w:eastAsia="ja-JP"/>
        </w:rPr>
        <w:t xml:space="preserve"> </w:t>
      </w:r>
    </w:p>
    <w:p w:rsidR="00CA7FAF" w:rsidRDefault="00CA7FAF" w:rsidP="003B3253">
      <w:pPr>
        <w:spacing w:after="0" w:line="360" w:lineRule="auto"/>
        <w:contextualSpacing/>
        <w:rPr>
          <w:b/>
        </w:rPr>
      </w:pPr>
    </w:p>
    <w:p w:rsidR="001A0A3E" w:rsidRDefault="001A0A3E">
      <w:pPr>
        <w:rPr>
          <w:b/>
        </w:rPr>
      </w:pPr>
      <w:r>
        <w:rPr>
          <w:b/>
        </w:rPr>
        <w:br w:type="page"/>
      </w:r>
    </w:p>
    <w:p w:rsidR="00297604" w:rsidRPr="00713E3E" w:rsidRDefault="00F402E2" w:rsidP="008D16D9">
      <w:pPr>
        <w:spacing w:after="0" w:line="360" w:lineRule="auto"/>
        <w:contextualSpacing/>
        <w:rPr>
          <w:b/>
          <w:i/>
          <w:sz w:val="16"/>
          <w:szCs w:val="16"/>
        </w:rPr>
      </w:pPr>
      <w:r>
        <w:rPr>
          <w:b/>
        </w:rPr>
        <w:lastRenderedPageBreak/>
        <w:t>Två e</w:t>
      </w:r>
      <w:r w:rsidR="00A12F8E">
        <w:rPr>
          <w:b/>
        </w:rPr>
        <w:t>xempel</w:t>
      </w:r>
      <w:r>
        <w:rPr>
          <w:b/>
        </w:rPr>
        <w:t xml:space="preserve"> </w:t>
      </w:r>
      <w:r w:rsidR="00A12F8E">
        <w:rPr>
          <w:b/>
        </w:rPr>
        <w:t>från 2016</w:t>
      </w:r>
    </w:p>
    <w:p w:rsidR="0074166B" w:rsidRPr="00713E3E" w:rsidRDefault="00713E3E" w:rsidP="00633D9A">
      <w:pPr>
        <w:spacing w:after="0" w:line="240" w:lineRule="auto"/>
        <w:contextualSpacing/>
        <w:jc w:val="center"/>
        <w:rPr>
          <w:i/>
          <w:sz w:val="16"/>
          <w:szCs w:val="16"/>
        </w:rPr>
      </w:pPr>
      <w:r w:rsidRPr="00713E3E">
        <w:rPr>
          <w:i/>
          <w:noProof/>
          <w:sz w:val="16"/>
          <w:szCs w:val="16"/>
          <w:lang w:eastAsia="ja-JP"/>
        </w:rPr>
        <w:drawing>
          <wp:inline distT="0" distB="0" distL="0" distR="0" wp14:anchorId="5DAEFF5C" wp14:editId="1D87436B">
            <wp:extent cx="4034432" cy="1945843"/>
            <wp:effectExtent l="0" t="0" r="4445" b="0"/>
            <wp:docPr id="4" name="Bildobjekt 4" descr="C:\Users\annbys2\Arrangemang 2017\Malmöfestivalen 2017\Föreningar\IMG_6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bys2\Arrangemang 2017\Malmöfestivalen 2017\Föreningar\IMG_60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08" b="14491"/>
                    <a:stretch/>
                  </pic:blipFill>
                  <pic:spPr bwMode="auto">
                    <a:xfrm>
                      <a:off x="0" y="0"/>
                      <a:ext cx="4049383" cy="195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E3E" w:rsidRDefault="00713E3E" w:rsidP="00633D9A">
      <w:pPr>
        <w:spacing w:after="0" w:line="240" w:lineRule="auto"/>
        <w:contextualSpacing/>
        <w:jc w:val="center"/>
        <w:rPr>
          <w:i/>
          <w:sz w:val="16"/>
          <w:szCs w:val="16"/>
        </w:rPr>
      </w:pPr>
      <w:r w:rsidRPr="00713E3E">
        <w:rPr>
          <w:i/>
          <w:sz w:val="16"/>
          <w:szCs w:val="16"/>
        </w:rPr>
        <w:t>Malmö FBC på Malmöfestivalen 2016</w:t>
      </w:r>
      <w:r>
        <w:rPr>
          <w:i/>
          <w:sz w:val="16"/>
          <w:szCs w:val="16"/>
        </w:rPr>
        <w:t>.</w:t>
      </w:r>
    </w:p>
    <w:p w:rsidR="00633D9A" w:rsidRPr="00713E3E" w:rsidRDefault="00633D9A" w:rsidP="008C6036">
      <w:pPr>
        <w:spacing w:after="0" w:line="360" w:lineRule="auto"/>
        <w:contextualSpacing/>
        <w:jc w:val="center"/>
        <w:rPr>
          <w:i/>
          <w:sz w:val="16"/>
          <w:szCs w:val="16"/>
        </w:rPr>
      </w:pPr>
    </w:p>
    <w:p w:rsidR="00713E3E" w:rsidRDefault="00713E3E" w:rsidP="008C6036">
      <w:pPr>
        <w:spacing w:after="0" w:line="360" w:lineRule="auto"/>
        <w:contextualSpacing/>
        <w:rPr>
          <w:i/>
        </w:rPr>
      </w:pPr>
      <w:r w:rsidRPr="00515404">
        <w:rPr>
          <w:b/>
          <w:i/>
        </w:rPr>
        <w:t>Malmö FBC</w:t>
      </w:r>
      <w:r>
        <w:rPr>
          <w:i/>
        </w:rPr>
        <w:t xml:space="preserve"> skickade in en intresseanmälan där de beskrev aktivitet så som att ”</w:t>
      </w:r>
      <w:r w:rsidRPr="00107CED">
        <w:rPr>
          <w:i/>
        </w:rPr>
        <w:t xml:space="preserve"> komma och prova på innebandy och träffa spelarna i damlaget.</w:t>
      </w:r>
      <w:r>
        <w:rPr>
          <w:i/>
        </w:rPr>
        <w:t>”</w:t>
      </w:r>
      <w:r w:rsidRPr="00107CED">
        <w:rPr>
          <w:i/>
        </w:rPr>
        <w:t xml:space="preserve"> </w:t>
      </w:r>
      <w:r w:rsidR="008D16D9">
        <w:rPr>
          <w:i/>
        </w:rPr>
        <w:t>Målgruppen var</w:t>
      </w:r>
      <w:r>
        <w:rPr>
          <w:i/>
        </w:rPr>
        <w:t xml:space="preserve"> </w:t>
      </w:r>
      <w:r w:rsidRPr="00107CED">
        <w:rPr>
          <w:i/>
        </w:rPr>
        <w:t>främst barn och ungdomar men även vuxna som kanske vill bör</w:t>
      </w:r>
      <w:r>
        <w:rPr>
          <w:i/>
        </w:rPr>
        <w:t>ja spela innebandy.</w:t>
      </w:r>
    </w:p>
    <w:p w:rsidR="008D16D9" w:rsidRPr="00107CED" w:rsidRDefault="008D16D9" w:rsidP="00713E3E">
      <w:pPr>
        <w:rPr>
          <w:i/>
        </w:rPr>
      </w:pPr>
    </w:p>
    <w:p w:rsidR="00C77B94" w:rsidRDefault="00515404" w:rsidP="00D24C44">
      <w:pPr>
        <w:spacing w:after="0" w:line="240" w:lineRule="auto"/>
        <w:contextualSpacing/>
        <w:jc w:val="center"/>
      </w:pPr>
      <w:r>
        <w:rPr>
          <w:noProof/>
          <w:lang w:eastAsia="ja-JP"/>
        </w:rPr>
        <w:drawing>
          <wp:inline distT="0" distB="0" distL="0" distR="0" wp14:anchorId="0D47F392" wp14:editId="1C57DD77">
            <wp:extent cx="3445459" cy="2362810"/>
            <wp:effectExtent l="0" t="0" r="3175" b="0"/>
            <wp:docPr id="1" name="Bildobjekt 1" descr="600×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0×43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28" r="7253"/>
                    <a:stretch/>
                  </pic:blipFill>
                  <pic:spPr bwMode="auto">
                    <a:xfrm>
                      <a:off x="0" y="0"/>
                      <a:ext cx="3454356" cy="236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C44" w:rsidRPr="00D24C44" w:rsidRDefault="00D24C44" w:rsidP="00D24C44">
      <w:pPr>
        <w:spacing w:after="0" w:line="240" w:lineRule="auto"/>
        <w:contextualSpacing/>
        <w:jc w:val="center"/>
        <w:rPr>
          <w:i/>
          <w:sz w:val="16"/>
          <w:szCs w:val="16"/>
        </w:rPr>
      </w:pPr>
      <w:r w:rsidRPr="00D24C44">
        <w:rPr>
          <w:rFonts w:ascii="Calibri" w:hAnsi="Calibri"/>
          <w:i/>
          <w:color w:val="000000"/>
          <w:sz w:val="16"/>
          <w:szCs w:val="16"/>
        </w:rPr>
        <w:t xml:space="preserve">Svensk-kinesiska konst och kulturföreningen i Malmö </w:t>
      </w:r>
      <w:r w:rsidRPr="00D24C44">
        <w:rPr>
          <w:rFonts w:ascii="Calibri" w:hAnsi="Calibri"/>
          <w:i/>
          <w:color w:val="000000"/>
          <w:sz w:val="16"/>
          <w:szCs w:val="16"/>
        </w:rPr>
        <w:t>på Malmöfestivalen 2016</w:t>
      </w:r>
      <w:r w:rsidR="008D16D9">
        <w:rPr>
          <w:rFonts w:ascii="Calibri" w:hAnsi="Calibri"/>
          <w:i/>
          <w:color w:val="000000"/>
          <w:sz w:val="16"/>
          <w:szCs w:val="16"/>
        </w:rPr>
        <w:t>.</w:t>
      </w:r>
      <w:r w:rsidRPr="00D24C44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Pr="00D24C44">
        <w:rPr>
          <w:i/>
          <w:sz w:val="16"/>
          <w:szCs w:val="16"/>
        </w:rPr>
        <w:t xml:space="preserve">Foto: </w:t>
      </w:r>
      <w:proofErr w:type="spellStart"/>
      <w:r w:rsidRPr="00D24C44">
        <w:rPr>
          <w:i/>
          <w:sz w:val="16"/>
          <w:szCs w:val="16"/>
        </w:rPr>
        <w:t>Aiqin</w:t>
      </w:r>
      <w:proofErr w:type="spellEnd"/>
      <w:r w:rsidRPr="00D24C44">
        <w:rPr>
          <w:i/>
          <w:sz w:val="16"/>
          <w:szCs w:val="16"/>
        </w:rPr>
        <w:t xml:space="preserve"> Wang</w:t>
      </w:r>
    </w:p>
    <w:p w:rsidR="00297604" w:rsidRPr="009F5935" w:rsidRDefault="00297604" w:rsidP="003B3253">
      <w:pPr>
        <w:spacing w:after="0" w:line="360" w:lineRule="auto"/>
        <w:contextualSpacing/>
      </w:pPr>
    </w:p>
    <w:p w:rsidR="001A0436" w:rsidRPr="00D56F4D" w:rsidRDefault="001A0436" w:rsidP="00161D31">
      <w:pPr>
        <w:spacing w:after="0" w:line="360" w:lineRule="auto"/>
        <w:contextualSpacing/>
        <w:rPr>
          <w:rFonts w:ascii="Calibri" w:eastAsia="Calibri" w:hAnsi="Calibri" w:cs="Calibri"/>
          <w:i/>
        </w:rPr>
      </w:pPr>
      <w:r w:rsidRPr="00D56F4D">
        <w:rPr>
          <w:rFonts w:ascii="Calibri" w:hAnsi="Calibri"/>
          <w:b/>
          <w:i/>
          <w:color w:val="000000"/>
        </w:rPr>
        <w:t>Svensk-kinesiska konst och kulturföreningen</w:t>
      </w:r>
      <w:r w:rsidR="00E35EE2">
        <w:rPr>
          <w:rFonts w:ascii="Calibri" w:hAnsi="Calibri"/>
          <w:i/>
          <w:color w:val="000000"/>
        </w:rPr>
        <w:t xml:space="preserve"> i Malmö</w:t>
      </w:r>
      <w:r w:rsidRPr="00D56F4D">
        <w:rPr>
          <w:rFonts w:ascii="Calibri" w:hAnsi="Calibri"/>
          <w:i/>
          <w:color w:val="000000"/>
        </w:rPr>
        <w:t xml:space="preserve"> skickade in en intresseanmälan om att </w:t>
      </w:r>
      <w:r w:rsidRPr="00D56F4D">
        <w:rPr>
          <w:rFonts w:ascii="Calibri" w:eastAsia="Calibri" w:hAnsi="Calibri" w:cs="Calibri"/>
          <w:i/>
        </w:rPr>
        <w:t xml:space="preserve">visa </w:t>
      </w:r>
      <w:r w:rsidRPr="00D56F4D">
        <w:rPr>
          <w:rFonts w:ascii="Calibri" w:eastAsia="Calibri" w:hAnsi="Calibri" w:cs="Calibri"/>
          <w:i/>
        </w:rPr>
        <w:t>upp traditionell kinesi</w:t>
      </w:r>
      <w:r w:rsidRPr="00D56F4D">
        <w:rPr>
          <w:rFonts w:ascii="Calibri" w:eastAsia="Calibri" w:hAnsi="Calibri" w:cs="Calibri"/>
          <w:i/>
        </w:rPr>
        <w:t xml:space="preserve">sk dans med både barn och vuxna. Uppträdandet </w:t>
      </w:r>
      <w:r w:rsidR="00B71982" w:rsidRPr="00D56F4D">
        <w:rPr>
          <w:rFonts w:ascii="Calibri" w:eastAsia="Calibri" w:hAnsi="Calibri" w:cs="Calibri"/>
          <w:i/>
        </w:rPr>
        <w:t xml:space="preserve">förväntades vara 15 min långt. </w:t>
      </w:r>
    </w:p>
    <w:p w:rsidR="00297604" w:rsidRPr="009F5935" w:rsidRDefault="00297604" w:rsidP="003B3253">
      <w:pPr>
        <w:spacing w:after="0" w:line="360" w:lineRule="auto"/>
        <w:contextualSpacing/>
      </w:pPr>
    </w:p>
    <w:p w:rsidR="00CA7FAF" w:rsidRPr="00CA7FAF" w:rsidRDefault="00CA7FAF" w:rsidP="003B3253">
      <w:pPr>
        <w:spacing w:after="0" w:line="360" w:lineRule="auto"/>
        <w:contextualSpacing/>
        <w:rPr>
          <w:b/>
        </w:rPr>
      </w:pPr>
      <w:r w:rsidRPr="00CA7FAF">
        <w:rPr>
          <w:b/>
        </w:rPr>
        <w:lastRenderedPageBreak/>
        <w:t>Musiker?</w:t>
      </w:r>
    </w:p>
    <w:p w:rsidR="00CA7FAF" w:rsidRPr="00186CE3" w:rsidRDefault="00CA7FAF" w:rsidP="003B3253">
      <w:pPr>
        <w:spacing w:after="0" w:line="360" w:lineRule="auto"/>
        <w:contextualSpacing/>
      </w:pPr>
      <w:r w:rsidRPr="00186CE3">
        <w:t xml:space="preserve">Musikförfrågningar – vänd er till </w:t>
      </w:r>
      <w:r w:rsidR="00587489" w:rsidRPr="0064165B">
        <w:rPr>
          <w:shd w:val="clear" w:color="auto" w:fill="FFFFFF"/>
        </w:rPr>
        <w:t>musik@malmofestivalen.se </w:t>
      </w:r>
    </w:p>
    <w:p w:rsidR="00587489" w:rsidRPr="00D875AE" w:rsidRDefault="00587489" w:rsidP="003B3253">
      <w:pPr>
        <w:spacing w:after="0" w:line="360" w:lineRule="auto"/>
        <w:contextualSpacing/>
        <w:rPr>
          <w:rFonts w:ascii="Calibri" w:hAnsi="Calibri"/>
          <w:color w:val="010101"/>
        </w:rPr>
      </w:pPr>
    </w:p>
    <w:p w:rsidR="00CA7FAF" w:rsidRPr="00D875AE" w:rsidRDefault="00CA7FAF" w:rsidP="003B3253">
      <w:pPr>
        <w:spacing w:after="0" w:line="360" w:lineRule="auto"/>
        <w:contextualSpacing/>
        <w:rPr>
          <w:rFonts w:ascii="Calibri" w:hAnsi="Calibri"/>
          <w:color w:val="0000FF"/>
          <w:u w:val="single"/>
        </w:rPr>
      </w:pPr>
      <w:r w:rsidRPr="00D875AE">
        <w:rPr>
          <w:rFonts w:ascii="Calibri" w:hAnsi="Calibri"/>
          <w:color w:val="010101"/>
        </w:rPr>
        <w:t>Är du eller ditt band mellan 15- 25 år och vill uppträda på Malmöfestivalen? Ung scen drivs av musik och danshuset Arena 305 och studieförbundet ABF. Detta är scenen för Malmöfestivalens unga talanger. För mer information gå in på</w:t>
      </w:r>
      <w:r w:rsidRPr="00D875AE">
        <w:t xml:space="preserve"> </w:t>
      </w:r>
      <w:hyperlink r:id="rId11" w:history="1">
        <w:r w:rsidRPr="00D875AE">
          <w:rPr>
            <w:rStyle w:val="Hyperlnk"/>
            <w:rFonts w:ascii="Calibri" w:hAnsi="Calibri"/>
          </w:rPr>
          <w:t>www.ungscenmalmofestivalen.se</w:t>
        </w:r>
      </w:hyperlink>
    </w:p>
    <w:p w:rsidR="00CA7FAF" w:rsidRPr="006E7C4F" w:rsidRDefault="00CA7FAF" w:rsidP="003B3253">
      <w:pPr>
        <w:spacing w:after="0" w:line="360" w:lineRule="auto"/>
        <w:contextualSpacing/>
        <w:rPr>
          <w:rFonts w:ascii="Calibri" w:hAnsi="Calibri"/>
          <w:b/>
          <w:color w:val="0000FF"/>
          <w:u w:val="single"/>
        </w:rPr>
      </w:pPr>
    </w:p>
    <w:p w:rsidR="00CA7FAF" w:rsidRPr="006E7C4F" w:rsidRDefault="006E7C4F" w:rsidP="003B3253">
      <w:pPr>
        <w:spacing w:after="0" w:line="360" w:lineRule="auto"/>
        <w:contextualSpacing/>
        <w:rPr>
          <w:b/>
        </w:rPr>
      </w:pPr>
      <w:r w:rsidRPr="006E7C4F">
        <w:rPr>
          <w:b/>
        </w:rPr>
        <w:t>Skicka in anmälan</w:t>
      </w:r>
    </w:p>
    <w:p w:rsidR="00C6745A" w:rsidRPr="009C3FB3" w:rsidRDefault="00C964F3" w:rsidP="003B3253">
      <w:pPr>
        <w:spacing w:after="0" w:line="360" w:lineRule="auto"/>
        <w:contextualSpacing/>
      </w:pPr>
      <w:r w:rsidRPr="009C3FB3">
        <w:t>Ni kan</w:t>
      </w:r>
      <w:r w:rsidR="00DD7497" w:rsidRPr="009C3FB3">
        <w:t xml:space="preserve"> välja att antingen spara ner W</w:t>
      </w:r>
      <w:r w:rsidR="00C6745A" w:rsidRPr="009C3FB3">
        <w:t xml:space="preserve">ord-dokumentet på </w:t>
      </w:r>
      <w:r w:rsidR="00F82379" w:rsidRPr="009C3FB3">
        <w:t>er</w:t>
      </w:r>
      <w:r w:rsidR="00C6745A" w:rsidRPr="009C3FB3">
        <w:t xml:space="preserve"> dator för att ändra i texten, och </w:t>
      </w:r>
      <w:r w:rsidR="00FB680E" w:rsidRPr="009C3FB3">
        <w:t>e</w:t>
      </w:r>
      <w:r w:rsidR="00746322" w:rsidRPr="009C3FB3">
        <w:t>-</w:t>
      </w:r>
      <w:r w:rsidR="00FB680E" w:rsidRPr="009C3FB3">
        <w:t>posta</w:t>
      </w:r>
      <w:r w:rsidR="00F82379" w:rsidRPr="009C3FB3">
        <w:t xml:space="preserve"> </w:t>
      </w:r>
      <w:r w:rsidR="00C6745A" w:rsidRPr="009C3FB3">
        <w:t xml:space="preserve">till </w:t>
      </w:r>
      <w:hyperlink r:id="rId12" w:history="1">
        <w:r w:rsidR="00C6745A" w:rsidRPr="009C3FB3">
          <w:rPr>
            <w:rStyle w:val="Hyperlnk"/>
          </w:rPr>
          <w:t>fanny.bystedt@malmo.se</w:t>
        </w:r>
      </w:hyperlink>
      <w:r w:rsidR="00A778B6" w:rsidRPr="009C3FB3">
        <w:t xml:space="preserve"> </w:t>
      </w:r>
      <w:r w:rsidR="00DD7497" w:rsidRPr="009C3FB3">
        <w:t>e</w:t>
      </w:r>
      <w:r w:rsidR="00C6745A" w:rsidRPr="009C3FB3">
        <w:t>ller skriv ut</w:t>
      </w:r>
      <w:r w:rsidR="008B2614">
        <w:t xml:space="preserve"> en PDF</w:t>
      </w:r>
      <w:r w:rsidR="00C6745A" w:rsidRPr="009C3FB3">
        <w:t xml:space="preserve">, fyll i för hand och posta till </w:t>
      </w:r>
    </w:p>
    <w:p w:rsidR="009C3FB3" w:rsidRPr="009C3FB3" w:rsidRDefault="009C3FB3" w:rsidP="003B3253">
      <w:pPr>
        <w:spacing w:after="0" w:line="360" w:lineRule="auto"/>
        <w:contextualSpacing/>
      </w:pPr>
    </w:p>
    <w:p w:rsidR="0005086D" w:rsidRPr="009C3FB3" w:rsidRDefault="0005086D" w:rsidP="003B3253">
      <w:pPr>
        <w:spacing w:after="0" w:line="360" w:lineRule="auto"/>
        <w:contextualSpacing/>
        <w:rPr>
          <w:sz w:val="16"/>
        </w:rPr>
      </w:pPr>
      <w:r w:rsidRPr="009C3FB3">
        <w:t>Fanny Bystedt</w:t>
      </w:r>
    </w:p>
    <w:p w:rsidR="00C6745A" w:rsidRPr="009C3FB3" w:rsidRDefault="00C6745A" w:rsidP="003B3253">
      <w:pPr>
        <w:spacing w:after="0" w:line="360" w:lineRule="auto"/>
        <w:contextualSpacing/>
      </w:pPr>
      <w:r w:rsidRPr="009C3FB3">
        <w:t>Gatukontoret</w:t>
      </w:r>
      <w:r w:rsidR="00344E18" w:rsidRPr="009C3FB3">
        <w:t xml:space="preserve">, </w:t>
      </w:r>
      <w:r w:rsidRPr="009C3FB3">
        <w:t>Malmö Stad</w:t>
      </w:r>
    </w:p>
    <w:p w:rsidR="00C6745A" w:rsidRPr="009C3FB3" w:rsidRDefault="00195F47" w:rsidP="003B3253">
      <w:pPr>
        <w:spacing w:after="0" w:line="360" w:lineRule="auto"/>
        <w:contextualSpacing/>
      </w:pPr>
      <w:proofErr w:type="gramStart"/>
      <w:r>
        <w:t>Arrangemangsenheten /</w:t>
      </w:r>
      <w:r w:rsidR="00C6745A" w:rsidRPr="009C3FB3">
        <w:t xml:space="preserve"> Malmöfestivalen</w:t>
      </w:r>
      <w:proofErr w:type="gramEnd"/>
      <w:r w:rsidR="00C6745A" w:rsidRPr="009C3FB3">
        <w:t xml:space="preserve"> </w:t>
      </w:r>
    </w:p>
    <w:p w:rsidR="00344E18" w:rsidRPr="009C3FB3" w:rsidRDefault="00344E18" w:rsidP="003B3253">
      <w:pPr>
        <w:spacing w:after="0" w:line="360" w:lineRule="auto"/>
        <w:contextualSpacing/>
      </w:pPr>
      <w:r w:rsidRPr="009C3FB3">
        <w:rPr>
          <w:rFonts w:cs="AvantGarde"/>
        </w:rPr>
        <w:t>August Palms Plats 1</w:t>
      </w:r>
      <w:r w:rsidRPr="009C3FB3">
        <w:t xml:space="preserve"> </w:t>
      </w:r>
    </w:p>
    <w:p w:rsidR="00C6745A" w:rsidRPr="00344E18" w:rsidRDefault="00C6745A" w:rsidP="003B3253">
      <w:pPr>
        <w:spacing w:after="0" w:line="360" w:lineRule="auto"/>
        <w:contextualSpacing/>
      </w:pPr>
      <w:r w:rsidRPr="009C3FB3">
        <w:t>205 80 Malmö</w:t>
      </w:r>
    </w:p>
    <w:p w:rsidR="00C6745A" w:rsidRPr="00B81C61" w:rsidRDefault="00C6745A" w:rsidP="003B3253">
      <w:pPr>
        <w:spacing w:after="0" w:line="360" w:lineRule="auto"/>
        <w:contextualSpacing/>
      </w:pPr>
    </w:p>
    <w:p w:rsidR="0086073B" w:rsidRPr="00B81C61" w:rsidRDefault="0086073B" w:rsidP="003B3253">
      <w:pPr>
        <w:pStyle w:val="Normalwebb"/>
        <w:spacing w:before="0" w:after="0" w:line="360" w:lineRule="auto"/>
        <w:contextualSpacing/>
        <w:rPr>
          <w:rFonts w:asciiTheme="minorHAnsi" w:hAnsiTheme="minorHAnsi" w:cs="Arial"/>
          <w:color w:val="000000"/>
          <w:sz w:val="22"/>
          <w:szCs w:val="22"/>
        </w:rPr>
      </w:pPr>
      <w:r w:rsidRPr="00B81C61">
        <w:rPr>
          <w:rFonts w:asciiTheme="minorHAnsi" w:hAnsiTheme="minorHAnsi" w:cs="Arial"/>
          <w:color w:val="000000"/>
          <w:sz w:val="22"/>
          <w:szCs w:val="22"/>
        </w:rPr>
        <w:t xml:space="preserve">Årets festival är den </w:t>
      </w:r>
      <w:r w:rsidRPr="00B81C61">
        <w:rPr>
          <w:rFonts w:asciiTheme="minorHAnsi" w:hAnsiTheme="minorHAnsi"/>
          <w:sz w:val="22"/>
          <w:szCs w:val="22"/>
        </w:rPr>
        <w:t>1</w:t>
      </w:r>
      <w:r w:rsidR="00FA12DA" w:rsidRPr="00B81C61">
        <w:rPr>
          <w:rFonts w:asciiTheme="minorHAnsi" w:hAnsiTheme="minorHAnsi"/>
          <w:sz w:val="22"/>
          <w:szCs w:val="22"/>
        </w:rPr>
        <w:t>1</w:t>
      </w:r>
      <w:r w:rsidRPr="00B81C61">
        <w:rPr>
          <w:rFonts w:asciiTheme="minorHAnsi" w:hAnsiTheme="minorHAnsi"/>
          <w:sz w:val="22"/>
          <w:szCs w:val="22"/>
        </w:rPr>
        <w:t>e-1</w:t>
      </w:r>
      <w:r w:rsidR="00FA12DA" w:rsidRPr="00B81C61">
        <w:rPr>
          <w:rFonts w:asciiTheme="minorHAnsi" w:hAnsiTheme="minorHAnsi"/>
          <w:sz w:val="22"/>
          <w:szCs w:val="22"/>
        </w:rPr>
        <w:t>8</w:t>
      </w:r>
      <w:r w:rsidRPr="00B81C61">
        <w:rPr>
          <w:rFonts w:asciiTheme="minorHAnsi" w:hAnsiTheme="minorHAnsi"/>
          <w:sz w:val="22"/>
          <w:szCs w:val="22"/>
        </w:rPr>
        <w:t xml:space="preserve">e augusti. </w:t>
      </w:r>
    </w:p>
    <w:p w:rsidR="0086073B" w:rsidRPr="00FA19FA" w:rsidRDefault="0086073B" w:rsidP="003B3253">
      <w:pPr>
        <w:spacing w:after="0" w:line="360" w:lineRule="auto"/>
        <w:contextualSpacing/>
      </w:pPr>
      <w:r w:rsidRPr="00B81C61">
        <w:t>Deadline för programförslag är de</w:t>
      </w:r>
      <w:r w:rsidRPr="00FA19FA">
        <w:t xml:space="preserve">n </w:t>
      </w:r>
      <w:r w:rsidR="00B81C61" w:rsidRPr="00FA19FA">
        <w:t>5e april</w:t>
      </w:r>
      <w:r w:rsidRPr="00FA19FA">
        <w:t xml:space="preserve">. </w:t>
      </w:r>
      <w:r w:rsidR="002E40C0" w:rsidRPr="00FA19FA">
        <w:t xml:space="preserve">Samtliga ansökningar läses igenom och behandlas av en grupp inom Malmöfestivalens organisation. </w:t>
      </w:r>
      <w:r w:rsidR="00F5687B" w:rsidRPr="00FA19FA">
        <w:t xml:space="preserve">Beslut om medverkan fattas av festivalgruppen.  </w:t>
      </w:r>
      <w:r w:rsidR="00B122EF" w:rsidRPr="00FA19FA">
        <w:rPr>
          <w:rStyle w:val="Hyperlnk"/>
          <w:color w:val="auto"/>
          <w:u w:val="none"/>
        </w:rPr>
        <w:t xml:space="preserve">Besked </w:t>
      </w:r>
      <w:r w:rsidR="003F2D81">
        <w:rPr>
          <w:rStyle w:val="Hyperlnk"/>
          <w:color w:val="auto"/>
          <w:u w:val="none"/>
        </w:rPr>
        <w:t xml:space="preserve">om medverkan </w:t>
      </w:r>
      <w:r w:rsidR="00B122EF" w:rsidRPr="00FA19FA">
        <w:rPr>
          <w:rStyle w:val="Hyperlnk"/>
          <w:color w:val="auto"/>
          <w:u w:val="none"/>
        </w:rPr>
        <w:t>ges senast 10e juni.</w:t>
      </w:r>
    </w:p>
    <w:p w:rsidR="00BF1C77" w:rsidRPr="00FA19FA" w:rsidRDefault="005F5115" w:rsidP="003B3253">
      <w:pPr>
        <w:spacing w:after="0" w:line="360" w:lineRule="auto"/>
        <w:contextualSpacing/>
        <w:rPr>
          <w:rFonts w:eastAsiaTheme="minorEastAsia"/>
          <w:noProof/>
          <w:lang w:eastAsia="sv-SE"/>
        </w:rPr>
      </w:pPr>
      <w:r w:rsidRPr="00FA19FA">
        <w:t xml:space="preserve">Eventuella frågor riktas till </w:t>
      </w:r>
      <w:hyperlink r:id="rId13" w:history="1">
        <w:r w:rsidR="00E04924" w:rsidRPr="00FA19FA">
          <w:rPr>
            <w:rStyle w:val="Hyperlnk"/>
            <w:color w:val="auto"/>
            <w:u w:val="none"/>
          </w:rPr>
          <w:t>fanny.bystedt@malmo.se</w:t>
        </w:r>
      </w:hyperlink>
      <w:r w:rsidR="00FA19FA" w:rsidRPr="00FA19FA">
        <w:rPr>
          <w:rStyle w:val="Hyperlnk"/>
          <w:color w:val="auto"/>
          <w:u w:val="none"/>
        </w:rPr>
        <w:t xml:space="preserve"> </w:t>
      </w:r>
    </w:p>
    <w:p w:rsidR="005D289B" w:rsidRPr="00B81C61" w:rsidRDefault="005D289B" w:rsidP="003B3253">
      <w:pPr>
        <w:spacing w:after="0" w:line="360" w:lineRule="auto"/>
        <w:contextualSpacing/>
      </w:pPr>
    </w:p>
    <w:p w:rsidR="0082219C" w:rsidRDefault="00322348" w:rsidP="003B3253">
      <w:pPr>
        <w:spacing w:after="0" w:line="360" w:lineRule="auto"/>
        <w:contextualSpacing/>
      </w:pPr>
      <w:r w:rsidRPr="005F5115">
        <w:t>Bilaga</w:t>
      </w:r>
      <w:r w:rsidR="000603F6">
        <w:t xml:space="preserve"> </w:t>
      </w:r>
    </w:p>
    <w:p w:rsidR="0085619B" w:rsidRDefault="0082219C" w:rsidP="003B3253">
      <w:pPr>
        <w:tabs>
          <w:tab w:val="left" w:pos="567"/>
        </w:tabs>
        <w:spacing w:after="0" w:line="360" w:lineRule="auto"/>
        <w:contextualSpacing/>
      </w:pPr>
      <w:r>
        <w:tab/>
      </w:r>
      <w:proofErr w:type="gramStart"/>
      <w:r w:rsidR="000603F6">
        <w:t>-</w:t>
      </w:r>
      <w:proofErr w:type="gramEnd"/>
      <w:r w:rsidR="000603F6">
        <w:t xml:space="preserve"> </w:t>
      </w:r>
      <w:r w:rsidR="0085619B" w:rsidRPr="005F5115">
        <w:t>Malmöfestivalens värdegrund</w:t>
      </w:r>
    </w:p>
    <w:p w:rsidR="0069282A" w:rsidRDefault="0069282A" w:rsidP="003B3253">
      <w:pPr>
        <w:tabs>
          <w:tab w:val="left" w:pos="567"/>
        </w:tabs>
        <w:spacing w:after="0" w:line="360" w:lineRule="auto"/>
        <w:contextualSpacing/>
      </w:pPr>
    </w:p>
    <w:p w:rsidR="003F5564" w:rsidRDefault="003F5564" w:rsidP="005A2D30">
      <w:pPr>
        <w:tabs>
          <w:tab w:val="left" w:pos="567"/>
        </w:tabs>
        <w:spacing w:after="0" w:line="360" w:lineRule="auto"/>
        <w:contextualSpacing/>
        <w:rPr>
          <w:i/>
        </w:rPr>
      </w:pPr>
    </w:p>
    <w:p w:rsidR="004102A4" w:rsidRDefault="004102A4">
      <w:pPr>
        <w:rPr>
          <w:rFonts w:ascii="AvantGarde" w:hAnsi="AvantGarde"/>
          <w:b/>
          <w:sz w:val="44"/>
          <w:szCs w:val="44"/>
        </w:rPr>
      </w:pPr>
      <w:r>
        <w:rPr>
          <w:rFonts w:ascii="AvantGarde" w:hAnsi="AvantGarde"/>
          <w:b/>
          <w:sz w:val="44"/>
          <w:szCs w:val="44"/>
        </w:rPr>
        <w:br w:type="page"/>
      </w:r>
    </w:p>
    <w:p w:rsidR="00320FEF" w:rsidRPr="005A2D30" w:rsidRDefault="00295632" w:rsidP="005A2D30">
      <w:pPr>
        <w:tabs>
          <w:tab w:val="left" w:pos="567"/>
        </w:tabs>
        <w:spacing w:after="0" w:line="360" w:lineRule="auto"/>
        <w:contextualSpacing/>
        <w:rPr>
          <w:i/>
        </w:rPr>
      </w:pPr>
      <w:r>
        <w:rPr>
          <w:rFonts w:ascii="AvantGarde" w:hAnsi="AvantGarde"/>
          <w:b/>
          <w:sz w:val="44"/>
          <w:szCs w:val="44"/>
        </w:rPr>
        <w:lastRenderedPageBreak/>
        <w:t>Intresseanmälan</w:t>
      </w:r>
      <w:r w:rsidR="00320FEF" w:rsidRPr="008A0A18">
        <w:rPr>
          <w:rFonts w:ascii="AvantGarde" w:hAnsi="AvantGarde"/>
          <w:b/>
          <w:sz w:val="44"/>
          <w:szCs w:val="44"/>
        </w:rPr>
        <w:t xml:space="preserve"> – </w:t>
      </w:r>
    </w:p>
    <w:p w:rsidR="00320FEF" w:rsidRPr="008A0A18" w:rsidRDefault="00320FEF" w:rsidP="003B3253">
      <w:pPr>
        <w:spacing w:after="0" w:line="360" w:lineRule="auto"/>
        <w:contextualSpacing/>
        <w:rPr>
          <w:rFonts w:ascii="AvantGarde" w:hAnsi="AvantGarde"/>
          <w:b/>
          <w:sz w:val="44"/>
          <w:szCs w:val="44"/>
        </w:rPr>
      </w:pPr>
      <w:r w:rsidRPr="008A0A18">
        <w:rPr>
          <w:rFonts w:ascii="AvantGarde" w:hAnsi="AvantGarde"/>
          <w:b/>
          <w:sz w:val="44"/>
          <w:szCs w:val="44"/>
        </w:rPr>
        <w:t>M</w:t>
      </w:r>
      <w:r w:rsidR="00CA45A7">
        <w:rPr>
          <w:rFonts w:ascii="AvantGarde" w:hAnsi="AvantGarde"/>
          <w:b/>
          <w:sz w:val="44"/>
          <w:szCs w:val="44"/>
        </w:rPr>
        <w:t>edverkan på Malmöfestivalen 2017</w:t>
      </w:r>
    </w:p>
    <w:p w:rsidR="009038F6" w:rsidRDefault="009038F6" w:rsidP="003B3253">
      <w:pPr>
        <w:spacing w:after="0" w:line="360" w:lineRule="auto"/>
        <w:contextualSpacing/>
        <w:rPr>
          <w:b/>
        </w:rPr>
      </w:pPr>
    </w:p>
    <w:p w:rsidR="007C65FD" w:rsidRPr="001E7A3A" w:rsidRDefault="006A00B2" w:rsidP="003B3253">
      <w:pPr>
        <w:spacing w:after="0" w:line="360" w:lineRule="auto"/>
        <w:contextualSpacing/>
      </w:pPr>
      <w:r w:rsidRPr="001E7A3A">
        <w:rPr>
          <w:b/>
        </w:rPr>
        <w:t>Dagens datum:</w:t>
      </w:r>
      <w:r w:rsidRPr="001E7A3A">
        <w:t xml:space="preserve"> </w:t>
      </w:r>
    </w:p>
    <w:p w:rsidR="006A00B2" w:rsidRPr="001E7A3A" w:rsidRDefault="006A00B2" w:rsidP="003B3253">
      <w:pPr>
        <w:spacing w:after="0" w:line="360" w:lineRule="auto"/>
        <w:contextualSpacing/>
      </w:pPr>
      <w:r w:rsidRPr="001E7A3A">
        <w:rPr>
          <w:b/>
        </w:rPr>
        <w:t>Föreningsnamn:</w:t>
      </w:r>
      <w:r w:rsidRPr="001E7A3A">
        <w:t xml:space="preserve"> </w:t>
      </w:r>
    </w:p>
    <w:p w:rsidR="00003C38" w:rsidRPr="001E7A3A" w:rsidRDefault="00003C38" w:rsidP="003B3253">
      <w:pPr>
        <w:spacing w:after="0" w:line="360" w:lineRule="auto"/>
        <w:contextualSpacing/>
        <w:rPr>
          <w:b/>
        </w:rPr>
      </w:pPr>
      <w:r w:rsidRPr="001E7A3A">
        <w:rPr>
          <w:b/>
        </w:rPr>
        <w:t xml:space="preserve">Ort: </w:t>
      </w:r>
    </w:p>
    <w:p w:rsidR="006A00B2" w:rsidRPr="001E7A3A" w:rsidRDefault="006A00B2" w:rsidP="003B3253">
      <w:pPr>
        <w:spacing w:after="0" w:line="360" w:lineRule="auto"/>
        <w:contextualSpacing/>
      </w:pPr>
      <w:r w:rsidRPr="001E7A3A">
        <w:rPr>
          <w:b/>
        </w:rPr>
        <w:t>Hemsida:</w:t>
      </w:r>
      <w:r w:rsidRPr="001E7A3A">
        <w:t xml:space="preserve"> </w:t>
      </w:r>
    </w:p>
    <w:p w:rsidR="006A00B2" w:rsidRPr="001E7A3A" w:rsidRDefault="00073599" w:rsidP="003B3253">
      <w:pPr>
        <w:spacing w:after="0" w:line="360" w:lineRule="auto"/>
        <w:contextualSpacing/>
      </w:pPr>
      <w:r w:rsidRPr="001E7A3A">
        <w:rPr>
          <w:b/>
        </w:rPr>
        <w:t>Kontaktperson</w:t>
      </w:r>
      <w:r w:rsidR="006A00B2" w:rsidRPr="001E7A3A">
        <w:rPr>
          <w:b/>
        </w:rPr>
        <w:t>:</w:t>
      </w:r>
      <w:r w:rsidR="006A00B2" w:rsidRPr="001E7A3A">
        <w:t xml:space="preserve"> </w:t>
      </w:r>
    </w:p>
    <w:p w:rsidR="006A00B2" w:rsidRPr="001E7A3A" w:rsidRDefault="006A00B2" w:rsidP="003B3253">
      <w:pPr>
        <w:spacing w:after="0" w:line="360" w:lineRule="auto"/>
        <w:contextualSpacing/>
      </w:pPr>
      <w:r w:rsidRPr="001E7A3A">
        <w:rPr>
          <w:b/>
        </w:rPr>
        <w:t>Telefon:</w:t>
      </w:r>
      <w:r w:rsidRPr="001E7A3A">
        <w:t xml:space="preserve"> </w:t>
      </w:r>
    </w:p>
    <w:p w:rsidR="006A00B2" w:rsidRPr="001E7A3A" w:rsidRDefault="006A00B2" w:rsidP="003B3253">
      <w:pPr>
        <w:spacing w:after="0" w:line="360" w:lineRule="auto"/>
        <w:contextualSpacing/>
      </w:pPr>
      <w:r w:rsidRPr="001E7A3A">
        <w:rPr>
          <w:b/>
        </w:rPr>
        <w:t>Email:</w:t>
      </w:r>
      <w:r w:rsidRPr="001E7A3A">
        <w:t xml:space="preserve"> </w:t>
      </w:r>
    </w:p>
    <w:p w:rsidR="008151AA" w:rsidRPr="001E7A3A" w:rsidRDefault="008151AA" w:rsidP="003B3253">
      <w:pPr>
        <w:spacing w:after="0" w:line="360" w:lineRule="auto"/>
        <w:contextualSpacing/>
        <w:rPr>
          <w:b/>
        </w:rPr>
      </w:pPr>
      <w:r w:rsidRPr="001E7A3A">
        <w:rPr>
          <w:b/>
        </w:rPr>
        <w:t xml:space="preserve">Har ni medverkat </w:t>
      </w:r>
      <w:r w:rsidR="00EB6D9B" w:rsidRPr="001E7A3A">
        <w:rPr>
          <w:b/>
        </w:rPr>
        <w:t>på</w:t>
      </w:r>
      <w:r w:rsidRPr="001E7A3A">
        <w:rPr>
          <w:b/>
        </w:rPr>
        <w:t xml:space="preserve"> Malmöfestivalen tidigare</w:t>
      </w:r>
      <w:proofErr w:type="gramStart"/>
      <w:r w:rsidR="008D4362" w:rsidRPr="001E7A3A">
        <w:rPr>
          <w:b/>
        </w:rPr>
        <w:t>?:</w:t>
      </w:r>
      <w:proofErr w:type="gramEnd"/>
      <w:r w:rsidR="008D4362" w:rsidRPr="001E7A3A">
        <w:rPr>
          <w:b/>
        </w:rPr>
        <w:t xml:space="preserve"> </w:t>
      </w:r>
      <w:r w:rsidR="008D4362" w:rsidRPr="001E7A3A">
        <w:t xml:space="preserve">Ja </w:t>
      </w:r>
      <w:sdt>
        <w:sdtPr>
          <w:id w:val="150192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978" w:rsidRPr="001E7A3A">
            <w:rPr>
              <w:rFonts w:ascii="MS Gothic" w:eastAsia="MS Gothic" w:hAnsi="MS Gothic" w:cs="MS Gothic" w:hint="eastAsia"/>
            </w:rPr>
            <w:t>☐</w:t>
          </w:r>
        </w:sdtContent>
      </w:sdt>
      <w:r w:rsidR="006C05DD" w:rsidRPr="001E7A3A">
        <w:t xml:space="preserve"> Nej </w:t>
      </w:r>
      <w:sdt>
        <w:sdtPr>
          <w:id w:val="137958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978" w:rsidRPr="001E7A3A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B61A34" w:rsidRPr="001E7A3A" w:rsidRDefault="00B61A34" w:rsidP="003B3253">
      <w:pPr>
        <w:spacing w:after="0" w:line="360" w:lineRule="auto"/>
        <w:contextualSpacing/>
        <w:rPr>
          <w:b/>
        </w:rPr>
      </w:pPr>
      <w:r w:rsidRPr="001E7A3A">
        <w:rPr>
          <w:b/>
        </w:rPr>
        <w:t xml:space="preserve">Har ni tagit del av </w:t>
      </w:r>
      <w:r w:rsidR="001A675A" w:rsidRPr="001E7A3A">
        <w:rPr>
          <w:b/>
        </w:rPr>
        <w:t>Malmöfestivalens värdegrund</w:t>
      </w:r>
      <w:proofErr w:type="gramStart"/>
      <w:r w:rsidR="008D4362" w:rsidRPr="001E7A3A">
        <w:rPr>
          <w:b/>
        </w:rPr>
        <w:t>?</w:t>
      </w:r>
      <w:r w:rsidR="001A675A" w:rsidRPr="001E7A3A">
        <w:rPr>
          <w:b/>
        </w:rPr>
        <w:t>:</w:t>
      </w:r>
      <w:proofErr w:type="gramEnd"/>
      <w:r w:rsidR="001A675A" w:rsidRPr="001E7A3A">
        <w:rPr>
          <w:b/>
        </w:rPr>
        <w:t xml:space="preserve"> </w:t>
      </w:r>
      <w:r w:rsidR="001A675A" w:rsidRPr="001E7A3A">
        <w:t xml:space="preserve">Ja </w:t>
      </w:r>
      <w:sdt>
        <w:sdtPr>
          <w:id w:val="-116955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5A" w:rsidRPr="001E7A3A">
            <w:rPr>
              <w:rFonts w:ascii="MS Gothic" w:eastAsia="MS Gothic" w:hAnsi="MS Gothic" w:cs="MS Gothic" w:hint="eastAsia"/>
            </w:rPr>
            <w:t>☐</w:t>
          </w:r>
        </w:sdtContent>
      </w:sdt>
      <w:r w:rsidR="001A675A" w:rsidRPr="001E7A3A">
        <w:t xml:space="preserve"> Nej</w:t>
      </w:r>
      <w:r w:rsidR="0040436A" w:rsidRPr="001E7A3A">
        <w:t xml:space="preserve"> </w:t>
      </w:r>
      <w:sdt>
        <w:sdtPr>
          <w:id w:val="96800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36A" w:rsidRPr="001E7A3A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B462BC" w:rsidRPr="001E7A3A" w:rsidRDefault="00B462BC" w:rsidP="006A2E81">
      <w:pPr>
        <w:spacing w:after="0" w:line="360" w:lineRule="auto"/>
        <w:contextualSpacing/>
        <w:rPr>
          <w:b/>
        </w:rPr>
      </w:pPr>
    </w:p>
    <w:p w:rsidR="006A2E81" w:rsidRPr="001E7A3A" w:rsidRDefault="006A2E81" w:rsidP="006A2E81">
      <w:pPr>
        <w:spacing w:after="0" w:line="360" w:lineRule="auto"/>
        <w:contextualSpacing/>
        <w:rPr>
          <w:i/>
        </w:rPr>
      </w:pPr>
      <w:r w:rsidRPr="001E7A3A">
        <w:rPr>
          <w:b/>
        </w:rPr>
        <w:t>Vilken är målgruppen/vem riktas aktiviteten till</w:t>
      </w:r>
      <w:proofErr w:type="gramStart"/>
      <w:r w:rsidRPr="001E7A3A">
        <w:rPr>
          <w:b/>
        </w:rPr>
        <w:t>?:</w:t>
      </w:r>
      <w:proofErr w:type="gramEnd"/>
      <w:r w:rsidRPr="001E7A3A">
        <w:rPr>
          <w:b/>
        </w:rPr>
        <w:t xml:space="preserve"> </w:t>
      </w:r>
    </w:p>
    <w:p w:rsidR="00F63AC6" w:rsidRPr="001E7A3A" w:rsidRDefault="00F63AC6" w:rsidP="006A2E81">
      <w:pPr>
        <w:spacing w:after="0" w:line="360" w:lineRule="auto"/>
        <w:contextualSpacing/>
        <w:rPr>
          <w:i/>
        </w:rPr>
      </w:pPr>
      <w:r w:rsidRPr="001E7A3A">
        <w:rPr>
          <w:i/>
        </w:rPr>
        <w:t xml:space="preserve">Klicka i en eller flera rutor. </w:t>
      </w:r>
    </w:p>
    <w:p w:rsidR="005D048D" w:rsidRDefault="002D3B97" w:rsidP="003B3253">
      <w:pPr>
        <w:spacing w:after="0" w:line="360" w:lineRule="auto"/>
        <w:contextualSpacing/>
        <w:rPr>
          <w:b/>
        </w:rPr>
      </w:pPr>
      <w:sdt>
        <w:sdtPr>
          <w:id w:val="-36714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BDE" w:rsidRPr="001E7A3A">
            <w:rPr>
              <w:rFonts w:ascii="MS Gothic" w:eastAsia="MS Gothic" w:hAnsi="MS Gothic" w:cs="MS Gothic" w:hint="eastAsia"/>
            </w:rPr>
            <w:t>☐</w:t>
          </w:r>
        </w:sdtContent>
      </w:sdt>
      <w:r w:rsidR="00345BDE" w:rsidRPr="001E7A3A">
        <w:rPr>
          <w:b/>
        </w:rPr>
        <w:t xml:space="preserve"> </w:t>
      </w:r>
      <w:r w:rsidR="005D048D">
        <w:rPr>
          <w:b/>
        </w:rPr>
        <w:t>BARN 0-6 år</w:t>
      </w:r>
    </w:p>
    <w:p w:rsidR="005D048D" w:rsidRDefault="005D048D" w:rsidP="005D048D">
      <w:pPr>
        <w:spacing w:after="0" w:line="360" w:lineRule="auto"/>
        <w:contextualSpacing/>
        <w:rPr>
          <w:b/>
        </w:rPr>
      </w:pPr>
      <w:sdt>
        <w:sdtPr>
          <w:id w:val="-702321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7A3A">
            <w:rPr>
              <w:rFonts w:ascii="MS Gothic" w:eastAsia="MS Gothic" w:hAnsi="MS Gothic" w:cs="MS Gothic" w:hint="eastAsia"/>
            </w:rPr>
            <w:t>☐</w:t>
          </w:r>
        </w:sdtContent>
      </w:sdt>
      <w:r w:rsidRPr="001E7A3A">
        <w:rPr>
          <w:b/>
        </w:rPr>
        <w:t xml:space="preserve"> </w:t>
      </w:r>
      <w:r>
        <w:rPr>
          <w:b/>
        </w:rPr>
        <w:t xml:space="preserve">BARN </w:t>
      </w:r>
      <w:r>
        <w:rPr>
          <w:b/>
        </w:rPr>
        <w:t xml:space="preserve">6-12 </w:t>
      </w:r>
      <w:r>
        <w:rPr>
          <w:b/>
        </w:rPr>
        <w:t>år</w:t>
      </w:r>
    </w:p>
    <w:p w:rsidR="006A2E81" w:rsidRDefault="005D048D" w:rsidP="003B3253">
      <w:pPr>
        <w:spacing w:after="0" w:line="360" w:lineRule="auto"/>
        <w:contextualSpacing/>
        <w:rPr>
          <w:b/>
        </w:rPr>
      </w:pPr>
      <w:sdt>
        <w:sdtPr>
          <w:id w:val="893307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AA8">
            <w:rPr>
              <w:rFonts w:ascii="MS Gothic" w:eastAsia="MS Gothic" w:hAnsi="MS Gothic" w:hint="eastAsia"/>
            </w:rPr>
            <w:t>☐</w:t>
          </w:r>
        </w:sdtContent>
      </w:sdt>
      <w:r w:rsidRPr="001E7A3A">
        <w:rPr>
          <w:b/>
        </w:rPr>
        <w:t xml:space="preserve"> </w:t>
      </w:r>
      <w:r>
        <w:rPr>
          <w:b/>
        </w:rPr>
        <w:t xml:space="preserve">UNGA </w:t>
      </w:r>
      <w:r w:rsidR="007D733C">
        <w:rPr>
          <w:b/>
        </w:rPr>
        <w:t>13-19 år</w:t>
      </w:r>
    </w:p>
    <w:p w:rsidR="007D733C" w:rsidRPr="001E7A3A" w:rsidRDefault="007D733C" w:rsidP="003B3253">
      <w:pPr>
        <w:spacing w:after="0" w:line="360" w:lineRule="auto"/>
        <w:contextualSpacing/>
        <w:rPr>
          <w:b/>
        </w:rPr>
      </w:pPr>
      <w:sdt>
        <w:sdtPr>
          <w:id w:val="-205343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AA8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VUXNA</w:t>
      </w:r>
    </w:p>
    <w:p w:rsidR="002708FC" w:rsidRPr="001E7A3A" w:rsidRDefault="002D3B97" w:rsidP="003B3253">
      <w:pPr>
        <w:spacing w:after="0" w:line="360" w:lineRule="auto"/>
        <w:contextualSpacing/>
        <w:rPr>
          <w:i/>
        </w:rPr>
      </w:pPr>
      <w:sdt>
        <w:sdtPr>
          <w:id w:val="-123407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BDE" w:rsidRPr="001E7A3A">
            <w:rPr>
              <w:rFonts w:ascii="MS Gothic" w:eastAsia="MS Gothic" w:hAnsi="MS Gothic" w:cs="MS Gothic" w:hint="eastAsia"/>
            </w:rPr>
            <w:t>☐</w:t>
          </w:r>
        </w:sdtContent>
      </w:sdt>
      <w:r w:rsidR="00345BDE" w:rsidRPr="001E7A3A">
        <w:rPr>
          <w:b/>
        </w:rPr>
        <w:t xml:space="preserve"> </w:t>
      </w:r>
      <w:r w:rsidR="002708FC" w:rsidRPr="001E7A3A">
        <w:rPr>
          <w:b/>
        </w:rPr>
        <w:t>KULTUR</w:t>
      </w:r>
      <w:r w:rsidR="00F63AC6" w:rsidRPr="001E7A3A">
        <w:rPr>
          <w:b/>
        </w:rPr>
        <w:t xml:space="preserve"> </w:t>
      </w:r>
      <w:r w:rsidR="00F63AC6" w:rsidRPr="001E7A3A">
        <w:rPr>
          <w:i/>
        </w:rPr>
        <w:t xml:space="preserve">Teater, nycirkus, dans med mera </w:t>
      </w:r>
    </w:p>
    <w:p w:rsidR="002708FC" w:rsidRPr="001E7A3A" w:rsidRDefault="002D3B97" w:rsidP="003B3253">
      <w:pPr>
        <w:spacing w:after="0" w:line="360" w:lineRule="auto"/>
        <w:contextualSpacing/>
        <w:rPr>
          <w:b/>
        </w:rPr>
      </w:pPr>
      <w:sdt>
        <w:sdtPr>
          <w:id w:val="31730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BDE" w:rsidRPr="001E7A3A">
            <w:rPr>
              <w:rFonts w:ascii="MS Gothic" w:eastAsia="MS Gothic" w:hAnsi="MS Gothic" w:cs="MS Gothic" w:hint="eastAsia"/>
            </w:rPr>
            <w:t>☐</w:t>
          </w:r>
        </w:sdtContent>
      </w:sdt>
      <w:r w:rsidR="00345BDE" w:rsidRPr="001E7A3A">
        <w:rPr>
          <w:b/>
        </w:rPr>
        <w:t xml:space="preserve"> </w:t>
      </w:r>
      <w:r w:rsidR="002708FC" w:rsidRPr="001E7A3A">
        <w:rPr>
          <w:b/>
        </w:rPr>
        <w:t>KONST &amp; DESIGN</w:t>
      </w:r>
      <w:r w:rsidR="00F63AC6" w:rsidRPr="001E7A3A">
        <w:rPr>
          <w:b/>
        </w:rPr>
        <w:t xml:space="preserve"> </w:t>
      </w:r>
    </w:p>
    <w:p w:rsidR="002708FC" w:rsidRPr="001E7A3A" w:rsidRDefault="002D3B97" w:rsidP="003B3253">
      <w:pPr>
        <w:spacing w:after="0" w:line="360" w:lineRule="auto"/>
        <w:contextualSpacing/>
        <w:rPr>
          <w:b/>
          <w:i/>
        </w:rPr>
      </w:pPr>
      <w:sdt>
        <w:sdtPr>
          <w:id w:val="210545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BDE" w:rsidRPr="001E7A3A">
            <w:rPr>
              <w:rFonts w:ascii="MS Gothic" w:eastAsia="MS Gothic" w:hAnsi="MS Gothic" w:cs="MS Gothic" w:hint="eastAsia"/>
            </w:rPr>
            <w:t>☐</w:t>
          </w:r>
        </w:sdtContent>
      </w:sdt>
      <w:r w:rsidR="00345BDE" w:rsidRPr="001E7A3A">
        <w:rPr>
          <w:b/>
        </w:rPr>
        <w:t xml:space="preserve"> </w:t>
      </w:r>
      <w:r w:rsidR="002708FC" w:rsidRPr="001E7A3A">
        <w:rPr>
          <w:b/>
        </w:rPr>
        <w:t>SPORT &amp; LIVSSTIL</w:t>
      </w:r>
      <w:r w:rsidR="00F63AC6" w:rsidRPr="001E7A3A">
        <w:rPr>
          <w:b/>
        </w:rPr>
        <w:t xml:space="preserve"> </w:t>
      </w:r>
    </w:p>
    <w:p w:rsidR="00D72961" w:rsidRDefault="00D72961" w:rsidP="003B3253">
      <w:pPr>
        <w:spacing w:after="0" w:line="360" w:lineRule="auto"/>
        <w:contextualSpacing/>
        <w:rPr>
          <w:b/>
        </w:rPr>
      </w:pPr>
    </w:p>
    <w:p w:rsidR="00D85821" w:rsidRPr="001E7A3A" w:rsidRDefault="00C766DB" w:rsidP="003B3253">
      <w:pPr>
        <w:spacing w:after="0" w:line="360" w:lineRule="auto"/>
        <w:contextualSpacing/>
      </w:pPr>
      <w:r w:rsidRPr="001E7A3A">
        <w:rPr>
          <w:b/>
        </w:rPr>
        <w:t xml:space="preserve">Beskriv </w:t>
      </w:r>
      <w:r w:rsidR="0057097D" w:rsidRPr="001E7A3A">
        <w:rPr>
          <w:b/>
        </w:rPr>
        <w:t>aktiviteten</w:t>
      </w:r>
      <w:r w:rsidR="006A00B2" w:rsidRPr="001E7A3A">
        <w:rPr>
          <w:b/>
        </w:rPr>
        <w:t>:</w:t>
      </w:r>
      <w:r w:rsidR="006A00B2" w:rsidRPr="001E7A3A">
        <w:t xml:space="preserve"> </w:t>
      </w:r>
    </w:p>
    <w:p w:rsidR="00F54415" w:rsidRPr="001E7A3A" w:rsidRDefault="00F54415" w:rsidP="003B3253">
      <w:pPr>
        <w:spacing w:after="0" w:line="360" w:lineRule="auto"/>
        <w:contextualSpacing/>
      </w:pPr>
    </w:p>
    <w:p w:rsidR="00732A47" w:rsidRDefault="00732A47" w:rsidP="00732A47">
      <w:pPr>
        <w:rPr>
          <w:b/>
        </w:rPr>
      </w:pPr>
    </w:p>
    <w:p w:rsidR="00732A47" w:rsidRDefault="00732A47" w:rsidP="00732A47">
      <w:pPr>
        <w:rPr>
          <w:b/>
        </w:rPr>
      </w:pPr>
    </w:p>
    <w:p w:rsidR="00535727" w:rsidRPr="001E7A3A" w:rsidRDefault="000C3BA7" w:rsidP="00732A47">
      <w:pPr>
        <w:rPr>
          <w:b/>
        </w:rPr>
      </w:pPr>
      <w:r>
        <w:rPr>
          <w:b/>
        </w:rPr>
        <w:lastRenderedPageBreak/>
        <w:t>H</w:t>
      </w:r>
      <w:r w:rsidR="00535727" w:rsidRPr="001E7A3A">
        <w:rPr>
          <w:b/>
        </w:rPr>
        <w:t xml:space="preserve">ar ni som förening arrangerat </w:t>
      </w:r>
      <w:r w:rsidR="00B91F75" w:rsidRPr="001E7A3A">
        <w:rPr>
          <w:b/>
        </w:rPr>
        <w:t xml:space="preserve">en </w:t>
      </w:r>
      <w:r w:rsidR="00535727" w:rsidRPr="001E7A3A">
        <w:rPr>
          <w:b/>
        </w:rPr>
        <w:t>liknande aktivitet tidigare? I vilket sammanhang</w:t>
      </w:r>
      <w:proofErr w:type="gramStart"/>
      <w:r w:rsidR="00535727" w:rsidRPr="001E7A3A">
        <w:rPr>
          <w:b/>
        </w:rPr>
        <w:t>?:</w:t>
      </w:r>
      <w:proofErr w:type="gramEnd"/>
      <w:r w:rsidR="00535727" w:rsidRPr="001E7A3A">
        <w:rPr>
          <w:b/>
        </w:rPr>
        <w:t xml:space="preserve"> </w:t>
      </w:r>
    </w:p>
    <w:p w:rsidR="00F54415" w:rsidRDefault="00F54415" w:rsidP="003B3253">
      <w:pPr>
        <w:spacing w:after="0" w:line="360" w:lineRule="auto"/>
        <w:contextualSpacing/>
        <w:rPr>
          <w:b/>
        </w:rPr>
      </w:pPr>
    </w:p>
    <w:p w:rsidR="00EC0998" w:rsidRPr="001E7A3A" w:rsidRDefault="00EC0998" w:rsidP="003B3253">
      <w:pPr>
        <w:spacing w:after="0" w:line="360" w:lineRule="auto"/>
        <w:contextualSpacing/>
        <w:rPr>
          <w:b/>
        </w:rPr>
      </w:pPr>
    </w:p>
    <w:p w:rsidR="00503C63" w:rsidRPr="001E7A3A" w:rsidRDefault="003D3FD6" w:rsidP="003B3253">
      <w:pPr>
        <w:spacing w:after="0" w:line="360" w:lineRule="auto"/>
        <w:contextualSpacing/>
        <w:rPr>
          <w:b/>
        </w:rPr>
      </w:pPr>
      <w:r w:rsidRPr="001E7A3A">
        <w:rPr>
          <w:b/>
        </w:rPr>
        <w:t>Eventuell samverkan med annan förening</w:t>
      </w:r>
      <w:r w:rsidR="00503C63" w:rsidRPr="001E7A3A">
        <w:rPr>
          <w:b/>
        </w:rPr>
        <w:t xml:space="preserve">: </w:t>
      </w:r>
    </w:p>
    <w:p w:rsidR="00F54415" w:rsidRDefault="00F54415" w:rsidP="003B3253">
      <w:pPr>
        <w:spacing w:after="0" w:line="360" w:lineRule="auto"/>
        <w:contextualSpacing/>
        <w:rPr>
          <w:b/>
        </w:rPr>
      </w:pPr>
    </w:p>
    <w:p w:rsidR="00BD4838" w:rsidRPr="001E7A3A" w:rsidRDefault="00BD4838" w:rsidP="003B3253">
      <w:pPr>
        <w:spacing w:after="0" w:line="360" w:lineRule="auto"/>
        <w:contextualSpacing/>
        <w:rPr>
          <w:b/>
        </w:rPr>
      </w:pPr>
    </w:p>
    <w:p w:rsidR="000E109A" w:rsidRPr="001E7A3A" w:rsidRDefault="000E109A" w:rsidP="003B3253">
      <w:pPr>
        <w:spacing w:after="0" w:line="360" w:lineRule="auto"/>
        <w:contextualSpacing/>
      </w:pPr>
      <w:r w:rsidRPr="001E7A3A">
        <w:rPr>
          <w:b/>
        </w:rPr>
        <w:t>Hur bidrar aktiviteten till Malmöfestivalen och våra besökare</w:t>
      </w:r>
      <w:proofErr w:type="gramStart"/>
      <w:r w:rsidRPr="001E7A3A">
        <w:rPr>
          <w:b/>
        </w:rPr>
        <w:t>?:</w:t>
      </w:r>
      <w:proofErr w:type="gramEnd"/>
      <w:r w:rsidRPr="001E7A3A">
        <w:t xml:space="preserve"> </w:t>
      </w:r>
    </w:p>
    <w:p w:rsidR="004D5950" w:rsidRDefault="004D5950" w:rsidP="003B3253">
      <w:pPr>
        <w:spacing w:after="0" w:line="360" w:lineRule="auto"/>
        <w:contextualSpacing/>
      </w:pPr>
    </w:p>
    <w:p w:rsidR="00EC0998" w:rsidRPr="001E7A3A" w:rsidRDefault="00EC0998" w:rsidP="003B3253">
      <w:pPr>
        <w:spacing w:after="0" w:line="360" w:lineRule="auto"/>
        <w:contextualSpacing/>
      </w:pPr>
    </w:p>
    <w:p w:rsidR="006A00B2" w:rsidRPr="001E7A3A" w:rsidRDefault="00E87F20" w:rsidP="003B3253">
      <w:pPr>
        <w:spacing w:after="0" w:line="360" w:lineRule="auto"/>
        <w:contextualSpacing/>
        <w:rPr>
          <w:i/>
        </w:rPr>
      </w:pPr>
      <w:r w:rsidRPr="001E7A3A">
        <w:rPr>
          <w:b/>
        </w:rPr>
        <w:t xml:space="preserve">Hur länge varar aktiviteten? </w:t>
      </w:r>
      <w:r w:rsidR="00B462BC" w:rsidRPr="001E7A3A">
        <w:rPr>
          <w:i/>
        </w:rPr>
        <w:t xml:space="preserve">Exempelvis </w:t>
      </w:r>
      <w:r w:rsidRPr="001E7A3A">
        <w:rPr>
          <w:i/>
        </w:rPr>
        <w:t>20 min, e</w:t>
      </w:r>
      <w:r w:rsidR="00B462BC" w:rsidRPr="001E7A3A">
        <w:rPr>
          <w:i/>
        </w:rPr>
        <w:t xml:space="preserve">n timme </w:t>
      </w:r>
      <w:r w:rsidR="0049326E" w:rsidRPr="001E7A3A">
        <w:rPr>
          <w:i/>
        </w:rPr>
        <w:t xml:space="preserve">eller </w:t>
      </w:r>
      <w:r w:rsidR="00C51710">
        <w:rPr>
          <w:i/>
        </w:rPr>
        <w:t>f</w:t>
      </w:r>
      <w:r w:rsidR="00B462BC" w:rsidRPr="001E7A3A">
        <w:rPr>
          <w:i/>
        </w:rPr>
        <w:t>lera dagar?</w:t>
      </w:r>
      <w:r w:rsidR="006A00B2" w:rsidRPr="001E7A3A">
        <w:rPr>
          <w:i/>
        </w:rPr>
        <w:t xml:space="preserve"> </w:t>
      </w:r>
    </w:p>
    <w:p w:rsidR="004D5950" w:rsidRDefault="004D5950" w:rsidP="003B3253">
      <w:pPr>
        <w:spacing w:after="0" w:line="360" w:lineRule="auto"/>
        <w:contextualSpacing/>
      </w:pPr>
    </w:p>
    <w:p w:rsidR="00BD4838" w:rsidRDefault="00BD4838" w:rsidP="003B3253">
      <w:pPr>
        <w:spacing w:after="0" w:line="360" w:lineRule="auto"/>
        <w:contextualSpacing/>
      </w:pPr>
    </w:p>
    <w:p w:rsidR="00231B59" w:rsidRPr="001E7A3A" w:rsidRDefault="00231B59" w:rsidP="003B3253">
      <w:pPr>
        <w:spacing w:after="0" w:line="360" w:lineRule="auto"/>
        <w:contextualSpacing/>
      </w:pPr>
    </w:p>
    <w:p w:rsidR="006A00B2" w:rsidRPr="001E7A3A" w:rsidRDefault="006E5D98" w:rsidP="003B3253">
      <w:pPr>
        <w:spacing w:after="0" w:line="360" w:lineRule="auto"/>
        <w:contextualSpacing/>
      </w:pPr>
      <w:r w:rsidRPr="001E7A3A">
        <w:rPr>
          <w:b/>
        </w:rPr>
        <w:t>Ungefär</w:t>
      </w:r>
      <w:r w:rsidR="00B462BC" w:rsidRPr="001E7A3A">
        <w:rPr>
          <w:b/>
        </w:rPr>
        <w:t>ligt</w:t>
      </w:r>
      <w:r w:rsidR="00AD7F18" w:rsidRPr="001E7A3A">
        <w:rPr>
          <w:b/>
        </w:rPr>
        <w:t xml:space="preserve"> a</w:t>
      </w:r>
      <w:r w:rsidR="006A00B2" w:rsidRPr="001E7A3A">
        <w:rPr>
          <w:b/>
        </w:rPr>
        <w:t>ntal medverkande volontärer</w:t>
      </w:r>
      <w:r w:rsidR="00B44633" w:rsidRPr="001E7A3A">
        <w:rPr>
          <w:b/>
        </w:rPr>
        <w:t xml:space="preserve"> </w:t>
      </w:r>
      <w:r w:rsidR="00554F25" w:rsidRPr="001E7A3A">
        <w:rPr>
          <w:b/>
        </w:rPr>
        <w:t>från er förening</w:t>
      </w:r>
      <w:r w:rsidR="006A00B2" w:rsidRPr="001E7A3A">
        <w:rPr>
          <w:b/>
        </w:rPr>
        <w:t>:</w:t>
      </w:r>
      <w:r w:rsidR="006A00B2" w:rsidRPr="001E7A3A">
        <w:t xml:space="preserve"> </w:t>
      </w:r>
    </w:p>
    <w:p w:rsidR="004D5950" w:rsidRDefault="004D5950" w:rsidP="003B3253">
      <w:pPr>
        <w:spacing w:after="0" w:line="360" w:lineRule="auto"/>
        <w:contextualSpacing/>
      </w:pPr>
    </w:p>
    <w:p w:rsidR="00231B59" w:rsidRDefault="00231B59" w:rsidP="003B3253">
      <w:pPr>
        <w:spacing w:after="0" w:line="360" w:lineRule="auto"/>
        <w:contextualSpacing/>
      </w:pPr>
    </w:p>
    <w:p w:rsidR="00231B59" w:rsidRPr="001E7A3A" w:rsidRDefault="00231B59" w:rsidP="003B3253">
      <w:pPr>
        <w:spacing w:after="0" w:line="360" w:lineRule="auto"/>
        <w:contextualSpacing/>
      </w:pPr>
    </w:p>
    <w:p w:rsidR="00DC2D73" w:rsidRPr="001E7A3A" w:rsidRDefault="00DC2D73" w:rsidP="003B3253">
      <w:pPr>
        <w:spacing w:after="0" w:line="360" w:lineRule="auto"/>
        <w:contextualSpacing/>
        <w:rPr>
          <w:b/>
        </w:rPr>
      </w:pPr>
      <w:r w:rsidRPr="001E7A3A">
        <w:rPr>
          <w:b/>
        </w:rPr>
        <w:t xml:space="preserve">Övrigt: </w:t>
      </w:r>
    </w:p>
    <w:p w:rsidR="001E7A3A" w:rsidRDefault="001E7A3A">
      <w:pPr>
        <w:rPr>
          <w:rFonts w:ascii="AvantGarde" w:hAnsi="AvantGarde"/>
          <w:b/>
          <w:sz w:val="44"/>
          <w:szCs w:val="44"/>
        </w:rPr>
      </w:pPr>
      <w:r>
        <w:rPr>
          <w:rFonts w:ascii="AvantGarde" w:hAnsi="AvantGarde"/>
          <w:b/>
          <w:sz w:val="44"/>
          <w:szCs w:val="44"/>
        </w:rPr>
        <w:br w:type="page"/>
      </w:r>
    </w:p>
    <w:p w:rsidR="009C6905" w:rsidRPr="000844C0" w:rsidRDefault="00D805E8" w:rsidP="009C6905">
      <w:pPr>
        <w:spacing w:after="0" w:line="360" w:lineRule="auto"/>
        <w:contextualSpacing/>
        <w:rPr>
          <w:rFonts w:ascii="AvantGarde" w:hAnsi="AvantGarde" w:cs="Myriad Pro Cond"/>
          <w:b/>
          <w:bCs/>
          <w:i/>
          <w:iCs/>
          <w:sz w:val="38"/>
          <w:szCs w:val="38"/>
        </w:rPr>
      </w:pPr>
      <w:r w:rsidRPr="000844C0">
        <w:rPr>
          <w:rFonts w:ascii="AvantGarde" w:hAnsi="AvantGarde"/>
          <w:b/>
          <w:sz w:val="38"/>
          <w:szCs w:val="38"/>
        </w:rPr>
        <w:lastRenderedPageBreak/>
        <w:t xml:space="preserve">Bilaga – </w:t>
      </w:r>
      <w:r w:rsidR="009C6905" w:rsidRPr="000844C0">
        <w:rPr>
          <w:rFonts w:ascii="AvantGarde" w:hAnsi="AvantGarde" w:cs="Myriad Pro Cond"/>
          <w:b/>
          <w:bCs/>
          <w:i/>
          <w:iCs/>
          <w:sz w:val="38"/>
          <w:szCs w:val="38"/>
        </w:rPr>
        <w:t>VÄRDEGRUND MALMÖFESTIVALEN 2017</w:t>
      </w:r>
    </w:p>
    <w:p w:rsidR="009C6905" w:rsidRPr="00AC09C3" w:rsidRDefault="009C6905" w:rsidP="009C6905">
      <w:pPr>
        <w:pStyle w:val="Allmntstyckeformat"/>
        <w:rPr>
          <w:rFonts w:asciiTheme="minorHAnsi" w:hAnsiTheme="minorHAnsi" w:cs="ITC Caslon 224 Std Medium"/>
          <w:sz w:val="28"/>
          <w:szCs w:val="28"/>
        </w:rPr>
      </w:pPr>
    </w:p>
    <w:p w:rsidR="009C6905" w:rsidRPr="00C16558" w:rsidRDefault="009C6905" w:rsidP="009C6905">
      <w:pPr>
        <w:pStyle w:val="Liststycke"/>
        <w:numPr>
          <w:ilvl w:val="0"/>
          <w:numId w:val="8"/>
        </w:numPr>
        <w:spacing w:after="0" w:line="240" w:lineRule="auto"/>
      </w:pPr>
      <w:r w:rsidRPr="00C16558">
        <w:t>Malmöfestivalen av idag är och ska vara stolt och modig, stark och överraskande, modern och ung. Den s</w:t>
      </w:r>
      <w:bookmarkStart w:id="0" w:name="_GoBack"/>
      <w:bookmarkEnd w:id="0"/>
      <w:r w:rsidRPr="00C16558">
        <w:t>ka vara i ständig förändring, förbättring och omvandling. Den ska utmana och utmanas.</w:t>
      </w:r>
    </w:p>
    <w:p w:rsidR="009C6905" w:rsidRPr="00C16558" w:rsidRDefault="009C6905" w:rsidP="009C6905">
      <w:pPr>
        <w:pStyle w:val="Liststycke"/>
        <w:spacing w:after="0" w:line="240" w:lineRule="auto"/>
      </w:pPr>
    </w:p>
    <w:p w:rsidR="009C6905" w:rsidRPr="00C16558" w:rsidRDefault="009C6905" w:rsidP="009C6905">
      <w:pPr>
        <w:pStyle w:val="Liststycke"/>
        <w:numPr>
          <w:ilvl w:val="0"/>
          <w:numId w:val="8"/>
        </w:numPr>
        <w:spacing w:after="0" w:line="240" w:lineRule="auto"/>
      </w:pPr>
      <w:r w:rsidRPr="00C16558">
        <w:t>Den ska erbjuda något för alla – oavsett ålder, könsidentitet, språk, etnicitet, religion, ekonomi, kulturell förkunskap, sexuell läggning m.m. Under åtta dagar ska alla kunna mötas på samma villkor på samma plats. Utan rädsla.</w:t>
      </w:r>
    </w:p>
    <w:p w:rsidR="009C6905" w:rsidRPr="00C16558" w:rsidRDefault="009C6905" w:rsidP="009C6905">
      <w:pPr>
        <w:spacing w:after="0" w:line="240" w:lineRule="auto"/>
      </w:pPr>
    </w:p>
    <w:p w:rsidR="009C6905" w:rsidRPr="00C16558" w:rsidRDefault="009C6905" w:rsidP="009C6905">
      <w:pPr>
        <w:pStyle w:val="Liststycke"/>
        <w:numPr>
          <w:ilvl w:val="0"/>
          <w:numId w:val="8"/>
        </w:numPr>
        <w:spacing w:after="0" w:line="240" w:lineRule="auto"/>
      </w:pPr>
      <w:r w:rsidRPr="00C16558">
        <w:t>Samtidigt som den bjuder upp till fest ska den värna om Malmö stads uppdrag och mål.</w:t>
      </w:r>
    </w:p>
    <w:p w:rsidR="009C6905" w:rsidRPr="00C16558" w:rsidRDefault="009C6905" w:rsidP="009C6905">
      <w:pPr>
        <w:spacing w:after="0" w:line="240" w:lineRule="auto"/>
      </w:pPr>
    </w:p>
    <w:p w:rsidR="009C6905" w:rsidRPr="00C16558" w:rsidRDefault="009C6905" w:rsidP="009C6905">
      <w:pPr>
        <w:pStyle w:val="Liststycke"/>
        <w:numPr>
          <w:ilvl w:val="0"/>
          <w:numId w:val="8"/>
        </w:numPr>
        <w:spacing w:after="0" w:line="240" w:lineRule="auto"/>
      </w:pPr>
      <w:r w:rsidRPr="00C16558">
        <w:t xml:space="preserve">Malmöfestivalen ska ha ett tydligt tänk samt strukturer och planer för arbete med säkerhet, tillgänglighet, jämställdhet och miljö. Den ska utmana fördomar samt arbeta mot rasism och trakasserier. </w:t>
      </w:r>
    </w:p>
    <w:p w:rsidR="009C6905" w:rsidRPr="00C16558" w:rsidRDefault="009C6905" w:rsidP="009C6905">
      <w:pPr>
        <w:spacing w:after="0" w:line="240" w:lineRule="auto"/>
      </w:pPr>
    </w:p>
    <w:p w:rsidR="009C6905" w:rsidRPr="00C16558" w:rsidRDefault="009C6905" w:rsidP="009C6905">
      <w:pPr>
        <w:pStyle w:val="Liststycke"/>
        <w:numPr>
          <w:ilvl w:val="0"/>
          <w:numId w:val="8"/>
        </w:numPr>
        <w:spacing w:after="0" w:line="240" w:lineRule="auto"/>
      </w:pPr>
      <w:r w:rsidRPr="00C16558">
        <w:t>Malmöfestivalen ska vara kreativ i sitt innehåll. Den ska erbjuda besökaren det den vill ha, det den inte visste den ville ha och förförallt det den aldrig föreställt sig kunna få.</w:t>
      </w:r>
    </w:p>
    <w:p w:rsidR="009C6905" w:rsidRPr="00C16558" w:rsidRDefault="009C6905" w:rsidP="009C6905">
      <w:pPr>
        <w:spacing w:after="0" w:line="240" w:lineRule="auto"/>
      </w:pPr>
    </w:p>
    <w:p w:rsidR="009C6905" w:rsidRPr="00C16558" w:rsidRDefault="009C6905" w:rsidP="009C6905">
      <w:pPr>
        <w:pStyle w:val="Liststycke"/>
        <w:numPr>
          <w:ilvl w:val="0"/>
          <w:numId w:val="8"/>
        </w:numPr>
        <w:spacing w:after="0" w:line="240" w:lineRule="auto"/>
      </w:pPr>
      <w:r w:rsidRPr="00C16558">
        <w:t xml:space="preserve">Malmöfestivalen ska vara nyfiken, i samtid och i linje med staden och de som bor i den. Med stor respekt för den publik vi har och den vi vill </w:t>
      </w:r>
      <w:proofErr w:type="gramStart"/>
      <w:r w:rsidRPr="00C16558">
        <w:t>ska</w:t>
      </w:r>
      <w:proofErr w:type="gramEnd"/>
      <w:r w:rsidRPr="00C16558">
        <w:t xml:space="preserve"> komma – och med modet att sticka ut och förändra.</w:t>
      </w:r>
    </w:p>
    <w:p w:rsidR="008F2C26" w:rsidRDefault="008F2C26" w:rsidP="003B3253">
      <w:pPr>
        <w:spacing w:after="0" w:line="360" w:lineRule="auto"/>
        <w:contextualSpacing/>
        <w:rPr>
          <w:b/>
        </w:rPr>
      </w:pPr>
    </w:p>
    <w:sectPr w:rsidR="008F2C26" w:rsidSect="0068741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97" w:rsidRDefault="002D3B97" w:rsidP="00CE49A5">
      <w:pPr>
        <w:spacing w:after="0" w:line="240" w:lineRule="auto"/>
      </w:pPr>
      <w:r>
        <w:separator/>
      </w:r>
    </w:p>
  </w:endnote>
  <w:endnote w:type="continuationSeparator" w:id="0">
    <w:p w:rsidR="002D3B97" w:rsidRDefault="002D3B97" w:rsidP="00CE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TC Caslon 224 Std Medium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AB6" w:rsidRDefault="00C81AB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09" w:rsidRDefault="00296C09" w:rsidP="00296C09">
    <w:pPr>
      <w:pStyle w:val="Sidfot"/>
      <w:tabs>
        <w:tab w:val="clear" w:pos="9072"/>
        <w:tab w:val="left" w:pos="8300"/>
        <w:tab w:val="right" w:pos="9498"/>
      </w:tabs>
      <w:ind w:right="-426"/>
      <w:jc w:val="right"/>
    </w:pPr>
  </w:p>
  <w:p w:rsidR="00296C09" w:rsidRDefault="00882822" w:rsidP="00882822">
    <w:pPr>
      <w:pStyle w:val="Sidfot"/>
      <w:tabs>
        <w:tab w:val="clear" w:pos="9072"/>
        <w:tab w:val="left" w:pos="8300"/>
        <w:tab w:val="right" w:pos="9498"/>
      </w:tabs>
      <w:ind w:left="-709" w:right="-426"/>
      <w:rPr>
        <w:color w:val="FF0000"/>
      </w:rPr>
    </w:pPr>
    <w:r w:rsidRPr="00882822">
      <w:rPr>
        <w:noProof/>
        <w:color w:val="FF0000"/>
        <w:lang w:eastAsia="ja-JP"/>
      </w:rPr>
      <w:drawing>
        <wp:anchor distT="0" distB="0" distL="114300" distR="114300" simplePos="0" relativeHeight="251658240" behindDoc="1" locked="0" layoutInCell="1" allowOverlap="1" wp14:anchorId="49CEBDAB" wp14:editId="1B4F2955">
          <wp:simplePos x="0" y="0"/>
          <wp:positionH relativeFrom="column">
            <wp:posOffset>5564505</wp:posOffset>
          </wp:positionH>
          <wp:positionV relativeFrom="paragraph">
            <wp:posOffset>67945</wp:posOffset>
          </wp:positionV>
          <wp:extent cx="483235" cy="647700"/>
          <wp:effectExtent l="0" t="0" r="0" b="0"/>
          <wp:wrapTight wrapText="bothSides">
            <wp:wrapPolygon edited="0">
              <wp:start x="0" y="0"/>
              <wp:lineTo x="0" y="20965"/>
              <wp:lineTo x="20436" y="20965"/>
              <wp:lineTo x="20436" y="0"/>
              <wp:lineTo x="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mo_stad_logga_fa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2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822">
      <w:rPr>
        <w:color w:val="FF0000"/>
      </w:rPr>
      <w:t>Gatukontoret</w:t>
    </w:r>
  </w:p>
  <w:p w:rsidR="00AD2009" w:rsidRPr="00882822" w:rsidRDefault="00AD2009" w:rsidP="00882822">
    <w:pPr>
      <w:pStyle w:val="Sidfot"/>
      <w:tabs>
        <w:tab w:val="clear" w:pos="9072"/>
        <w:tab w:val="left" w:pos="8300"/>
        <w:tab w:val="right" w:pos="9498"/>
      </w:tabs>
      <w:ind w:left="-709" w:right="-426"/>
      <w:rPr>
        <w:color w:val="FF0000"/>
      </w:rPr>
    </w:pPr>
    <w:r>
      <w:rPr>
        <w:color w:val="FF0000"/>
      </w:rPr>
      <w:t>Malmö stad</w:t>
    </w:r>
  </w:p>
  <w:p w:rsidR="00882822" w:rsidRPr="00882822" w:rsidRDefault="00882822" w:rsidP="00882822">
    <w:pPr>
      <w:pStyle w:val="Sidfot"/>
      <w:tabs>
        <w:tab w:val="clear" w:pos="9072"/>
        <w:tab w:val="left" w:pos="8300"/>
        <w:tab w:val="right" w:pos="9498"/>
      </w:tabs>
      <w:ind w:left="-709" w:right="-426"/>
      <w:rPr>
        <w:color w:val="FF0000"/>
      </w:rPr>
    </w:pPr>
    <w:r w:rsidRPr="00882822">
      <w:rPr>
        <w:color w:val="FF0000"/>
      </w:rPr>
      <w:t>Arrangemangsenheten</w:t>
    </w:r>
  </w:p>
  <w:p w:rsidR="00882822" w:rsidRPr="00882822" w:rsidRDefault="00882822" w:rsidP="00882822">
    <w:pPr>
      <w:pStyle w:val="Sidfot"/>
      <w:tabs>
        <w:tab w:val="clear" w:pos="9072"/>
        <w:tab w:val="left" w:pos="8300"/>
        <w:tab w:val="right" w:pos="9498"/>
      </w:tabs>
      <w:ind w:left="-709" w:right="-426"/>
      <w:rPr>
        <w:color w:val="FF0000"/>
      </w:rPr>
    </w:pPr>
    <w:r w:rsidRPr="00882822">
      <w:rPr>
        <w:color w:val="FF0000"/>
      </w:rPr>
      <w:t>205 80 Malmö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AB6" w:rsidRDefault="00C81AB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97" w:rsidRDefault="002D3B97" w:rsidP="00CE49A5">
      <w:pPr>
        <w:spacing w:after="0" w:line="240" w:lineRule="auto"/>
      </w:pPr>
      <w:r>
        <w:separator/>
      </w:r>
    </w:p>
  </w:footnote>
  <w:footnote w:type="continuationSeparator" w:id="0">
    <w:p w:rsidR="002D3B97" w:rsidRDefault="002D3B97" w:rsidP="00CE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AB6" w:rsidRDefault="00C81AB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22" w:rsidRDefault="00882822" w:rsidP="00882822">
    <w:pPr>
      <w:pStyle w:val="Sidhuvud"/>
      <w:pBdr>
        <w:top w:val="single" w:sz="4" w:space="1" w:color="FF0000"/>
        <w:bottom w:val="single" w:sz="4" w:space="1" w:color="FF0000"/>
      </w:pBdr>
      <w:tabs>
        <w:tab w:val="clear" w:pos="9072"/>
        <w:tab w:val="right" w:pos="9639"/>
      </w:tabs>
      <w:ind w:left="-709" w:right="-567"/>
      <w:rPr>
        <w:color w:val="FF0000"/>
      </w:rPr>
    </w:pPr>
    <w:r>
      <w:rPr>
        <w:color w:val="FF0000"/>
      </w:rPr>
      <w:t>www.facebook.com/malmofestivalen</w:t>
    </w:r>
  </w:p>
  <w:p w:rsidR="00074693" w:rsidRDefault="00882822" w:rsidP="00AD2009">
    <w:pPr>
      <w:pStyle w:val="Sidhuvud"/>
      <w:pBdr>
        <w:top w:val="single" w:sz="4" w:space="1" w:color="FF0000"/>
        <w:bottom w:val="single" w:sz="4" w:space="1" w:color="FF0000"/>
      </w:pBdr>
      <w:tabs>
        <w:tab w:val="clear" w:pos="9072"/>
        <w:tab w:val="right" w:pos="9639"/>
      </w:tabs>
      <w:ind w:left="-709" w:right="-567"/>
      <w:rPr>
        <w:noProof/>
        <w:lang w:eastAsia="sv-SE"/>
      </w:rPr>
    </w:pPr>
    <w:r w:rsidRPr="00882822">
      <w:rPr>
        <w:color w:val="FF0000"/>
      </w:rPr>
      <w:t>www.malmofestivalen.se</w:t>
    </w:r>
    <w:r w:rsidR="00CE49A5">
      <w:tab/>
    </w:r>
    <w:r w:rsidR="00CE49A5">
      <w:tab/>
    </w:r>
  </w:p>
  <w:p w:rsidR="00074693" w:rsidRDefault="00074693" w:rsidP="0068741E">
    <w:pPr>
      <w:pStyle w:val="Sidhuvud"/>
      <w:tabs>
        <w:tab w:val="clear" w:pos="4536"/>
        <w:tab w:val="clear" w:pos="9072"/>
        <w:tab w:val="left" w:pos="5925"/>
      </w:tabs>
      <w:ind w:left="-709" w:right="-567"/>
    </w:pPr>
    <w:r>
      <w:rPr>
        <w:noProof/>
        <w:lang w:eastAsia="ja-JP"/>
      </w:rPr>
      <w:drawing>
        <wp:inline distT="0" distB="0" distL="0" distR="0" wp14:anchorId="6DF3E308" wp14:editId="4059A2FE">
          <wp:extent cx="2565400" cy="919607"/>
          <wp:effectExtent l="0" t="0" r="6350" b="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mofestivalen_logotype_red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140" cy="918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741E">
      <w:tab/>
    </w:r>
  </w:p>
  <w:p w:rsidR="00882822" w:rsidRDefault="00882822" w:rsidP="00074693">
    <w:pPr>
      <w:pStyle w:val="Sidhuvud"/>
      <w:tabs>
        <w:tab w:val="clear" w:pos="9072"/>
        <w:tab w:val="right" w:pos="9639"/>
      </w:tabs>
      <w:ind w:left="-709" w:right="-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AB6" w:rsidRDefault="00C81AB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338"/>
    <w:multiLevelType w:val="hybridMultilevel"/>
    <w:tmpl w:val="862497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83160"/>
    <w:multiLevelType w:val="hybridMultilevel"/>
    <w:tmpl w:val="CE203A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E2C90"/>
    <w:multiLevelType w:val="hybridMultilevel"/>
    <w:tmpl w:val="35ECE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F3074"/>
    <w:multiLevelType w:val="hybridMultilevel"/>
    <w:tmpl w:val="1B5842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C308C"/>
    <w:multiLevelType w:val="hybridMultilevel"/>
    <w:tmpl w:val="69461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B62AC"/>
    <w:multiLevelType w:val="hybridMultilevel"/>
    <w:tmpl w:val="78B2C7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E24A6"/>
    <w:multiLevelType w:val="hybridMultilevel"/>
    <w:tmpl w:val="5836A2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122D1"/>
    <w:multiLevelType w:val="hybridMultilevel"/>
    <w:tmpl w:val="E0268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B6"/>
    <w:rsid w:val="00001F9D"/>
    <w:rsid w:val="00003C38"/>
    <w:rsid w:val="0001490A"/>
    <w:rsid w:val="00025690"/>
    <w:rsid w:val="00026E25"/>
    <w:rsid w:val="000322FF"/>
    <w:rsid w:val="0005086D"/>
    <w:rsid w:val="000603F6"/>
    <w:rsid w:val="00073560"/>
    <w:rsid w:val="00073599"/>
    <w:rsid w:val="00074693"/>
    <w:rsid w:val="00075C8E"/>
    <w:rsid w:val="000844C0"/>
    <w:rsid w:val="000877F1"/>
    <w:rsid w:val="000967C8"/>
    <w:rsid w:val="00097B0D"/>
    <w:rsid w:val="000A0269"/>
    <w:rsid w:val="000B1FCF"/>
    <w:rsid w:val="000B3A79"/>
    <w:rsid w:val="000C2055"/>
    <w:rsid w:val="000C3BA7"/>
    <w:rsid w:val="000D18B4"/>
    <w:rsid w:val="000D74EF"/>
    <w:rsid w:val="000E0797"/>
    <w:rsid w:val="000E109A"/>
    <w:rsid w:val="000E11FF"/>
    <w:rsid w:val="000F25AC"/>
    <w:rsid w:val="0010504D"/>
    <w:rsid w:val="00107CED"/>
    <w:rsid w:val="00110FE1"/>
    <w:rsid w:val="00120456"/>
    <w:rsid w:val="001324BC"/>
    <w:rsid w:val="00152968"/>
    <w:rsid w:val="00161D31"/>
    <w:rsid w:val="00161D8E"/>
    <w:rsid w:val="00175481"/>
    <w:rsid w:val="00186CE3"/>
    <w:rsid w:val="001943E2"/>
    <w:rsid w:val="00195F47"/>
    <w:rsid w:val="001A0436"/>
    <w:rsid w:val="001A0A3E"/>
    <w:rsid w:val="001A675A"/>
    <w:rsid w:val="001B000E"/>
    <w:rsid w:val="001B1E62"/>
    <w:rsid w:val="001C0B5A"/>
    <w:rsid w:val="001D08E6"/>
    <w:rsid w:val="001D61FA"/>
    <w:rsid w:val="001E7A3A"/>
    <w:rsid w:val="00205816"/>
    <w:rsid w:val="0021107F"/>
    <w:rsid w:val="0022349D"/>
    <w:rsid w:val="0023124F"/>
    <w:rsid w:val="00231B59"/>
    <w:rsid w:val="002478BA"/>
    <w:rsid w:val="002708FC"/>
    <w:rsid w:val="00295632"/>
    <w:rsid w:val="00296C09"/>
    <w:rsid w:val="00297604"/>
    <w:rsid w:val="002B40D3"/>
    <w:rsid w:val="002B4CA0"/>
    <w:rsid w:val="002C323B"/>
    <w:rsid w:val="002C493C"/>
    <w:rsid w:val="002C499F"/>
    <w:rsid w:val="002D3B97"/>
    <w:rsid w:val="002E342C"/>
    <w:rsid w:val="002E40C0"/>
    <w:rsid w:val="002F2515"/>
    <w:rsid w:val="00312FE1"/>
    <w:rsid w:val="00320FEF"/>
    <w:rsid w:val="00322348"/>
    <w:rsid w:val="003228B7"/>
    <w:rsid w:val="003336C2"/>
    <w:rsid w:val="00344E18"/>
    <w:rsid w:val="00345BDE"/>
    <w:rsid w:val="003561F4"/>
    <w:rsid w:val="00370951"/>
    <w:rsid w:val="003744B6"/>
    <w:rsid w:val="00374F72"/>
    <w:rsid w:val="003860B1"/>
    <w:rsid w:val="00390757"/>
    <w:rsid w:val="00393FDD"/>
    <w:rsid w:val="003B3253"/>
    <w:rsid w:val="003B74D1"/>
    <w:rsid w:val="003D3FD6"/>
    <w:rsid w:val="003D4FE8"/>
    <w:rsid w:val="003D7260"/>
    <w:rsid w:val="003D737F"/>
    <w:rsid w:val="003F06EC"/>
    <w:rsid w:val="003F2D81"/>
    <w:rsid w:val="003F5564"/>
    <w:rsid w:val="0040436A"/>
    <w:rsid w:val="0040463B"/>
    <w:rsid w:val="004102A4"/>
    <w:rsid w:val="0043099D"/>
    <w:rsid w:val="00435EC8"/>
    <w:rsid w:val="0043626E"/>
    <w:rsid w:val="004375AA"/>
    <w:rsid w:val="00456273"/>
    <w:rsid w:val="00464B93"/>
    <w:rsid w:val="0047477B"/>
    <w:rsid w:val="0047492C"/>
    <w:rsid w:val="0049326E"/>
    <w:rsid w:val="004A6A2F"/>
    <w:rsid w:val="004B3B1C"/>
    <w:rsid w:val="004C50B4"/>
    <w:rsid w:val="004D46C3"/>
    <w:rsid w:val="004D5950"/>
    <w:rsid w:val="004E4FC5"/>
    <w:rsid w:val="004F6C96"/>
    <w:rsid w:val="005005A7"/>
    <w:rsid w:val="0050123A"/>
    <w:rsid w:val="00503C63"/>
    <w:rsid w:val="00515404"/>
    <w:rsid w:val="00521AF0"/>
    <w:rsid w:val="0052311C"/>
    <w:rsid w:val="005243CE"/>
    <w:rsid w:val="00535727"/>
    <w:rsid w:val="00540D7B"/>
    <w:rsid w:val="00554F25"/>
    <w:rsid w:val="0057097D"/>
    <w:rsid w:val="00571C87"/>
    <w:rsid w:val="00587489"/>
    <w:rsid w:val="005875D3"/>
    <w:rsid w:val="005910D4"/>
    <w:rsid w:val="00592332"/>
    <w:rsid w:val="005A0474"/>
    <w:rsid w:val="005A2D30"/>
    <w:rsid w:val="005B304B"/>
    <w:rsid w:val="005D048D"/>
    <w:rsid w:val="005D289B"/>
    <w:rsid w:val="005D4E1D"/>
    <w:rsid w:val="005E3468"/>
    <w:rsid w:val="005E3919"/>
    <w:rsid w:val="005F3BB5"/>
    <w:rsid w:val="005F5115"/>
    <w:rsid w:val="006051CE"/>
    <w:rsid w:val="0060671C"/>
    <w:rsid w:val="0062745B"/>
    <w:rsid w:val="00633D9A"/>
    <w:rsid w:val="006378F3"/>
    <w:rsid w:val="006415C6"/>
    <w:rsid w:val="0064165B"/>
    <w:rsid w:val="006674EC"/>
    <w:rsid w:val="0068562C"/>
    <w:rsid w:val="0068741E"/>
    <w:rsid w:val="0069282A"/>
    <w:rsid w:val="006A00B2"/>
    <w:rsid w:val="006A2E81"/>
    <w:rsid w:val="006C05DD"/>
    <w:rsid w:val="006D17EE"/>
    <w:rsid w:val="006E1EF4"/>
    <w:rsid w:val="006E5D98"/>
    <w:rsid w:val="006E7C4F"/>
    <w:rsid w:val="006F4CBD"/>
    <w:rsid w:val="00710DC8"/>
    <w:rsid w:val="00713E3E"/>
    <w:rsid w:val="00731FDE"/>
    <w:rsid w:val="00732A47"/>
    <w:rsid w:val="0073663B"/>
    <w:rsid w:val="00740E78"/>
    <w:rsid w:val="0074166B"/>
    <w:rsid w:val="00746322"/>
    <w:rsid w:val="0075222C"/>
    <w:rsid w:val="00776E35"/>
    <w:rsid w:val="007B6F68"/>
    <w:rsid w:val="007C43CD"/>
    <w:rsid w:val="007C65FD"/>
    <w:rsid w:val="007D733C"/>
    <w:rsid w:val="007E109B"/>
    <w:rsid w:val="007E3244"/>
    <w:rsid w:val="007E4CC5"/>
    <w:rsid w:val="007F56AB"/>
    <w:rsid w:val="007F6C8F"/>
    <w:rsid w:val="00812F15"/>
    <w:rsid w:val="008151AA"/>
    <w:rsid w:val="0082077F"/>
    <w:rsid w:val="00821D66"/>
    <w:rsid w:val="0082219C"/>
    <w:rsid w:val="00831AF0"/>
    <w:rsid w:val="00837243"/>
    <w:rsid w:val="00840019"/>
    <w:rsid w:val="008462DE"/>
    <w:rsid w:val="0085619B"/>
    <w:rsid w:val="0086073B"/>
    <w:rsid w:val="00871CB4"/>
    <w:rsid w:val="00882822"/>
    <w:rsid w:val="00887B01"/>
    <w:rsid w:val="008A0A18"/>
    <w:rsid w:val="008A1C78"/>
    <w:rsid w:val="008B2614"/>
    <w:rsid w:val="008C4660"/>
    <w:rsid w:val="008C6036"/>
    <w:rsid w:val="008D16D9"/>
    <w:rsid w:val="008D4362"/>
    <w:rsid w:val="008D793F"/>
    <w:rsid w:val="008E4233"/>
    <w:rsid w:val="008F2C26"/>
    <w:rsid w:val="008F7422"/>
    <w:rsid w:val="009038F6"/>
    <w:rsid w:val="00905A74"/>
    <w:rsid w:val="00912384"/>
    <w:rsid w:val="00914B97"/>
    <w:rsid w:val="0092295D"/>
    <w:rsid w:val="009273A0"/>
    <w:rsid w:val="0093570A"/>
    <w:rsid w:val="00950D45"/>
    <w:rsid w:val="00953A57"/>
    <w:rsid w:val="009750E5"/>
    <w:rsid w:val="00977590"/>
    <w:rsid w:val="00982673"/>
    <w:rsid w:val="009A6211"/>
    <w:rsid w:val="009B79DD"/>
    <w:rsid w:val="009C2285"/>
    <w:rsid w:val="009C3FB3"/>
    <w:rsid w:val="009C6905"/>
    <w:rsid w:val="009F4D90"/>
    <w:rsid w:val="009F5935"/>
    <w:rsid w:val="009F6286"/>
    <w:rsid w:val="00A12F8E"/>
    <w:rsid w:val="00A15B27"/>
    <w:rsid w:val="00A1763B"/>
    <w:rsid w:val="00A255A3"/>
    <w:rsid w:val="00A30126"/>
    <w:rsid w:val="00A37A80"/>
    <w:rsid w:val="00A71D87"/>
    <w:rsid w:val="00A778B6"/>
    <w:rsid w:val="00A82AB8"/>
    <w:rsid w:val="00AA3D26"/>
    <w:rsid w:val="00AB2FB3"/>
    <w:rsid w:val="00AB34ED"/>
    <w:rsid w:val="00AC1393"/>
    <w:rsid w:val="00AC7D84"/>
    <w:rsid w:val="00AD2009"/>
    <w:rsid w:val="00AD7F18"/>
    <w:rsid w:val="00AE0B12"/>
    <w:rsid w:val="00AE3DFA"/>
    <w:rsid w:val="00AF0D4A"/>
    <w:rsid w:val="00AF1677"/>
    <w:rsid w:val="00AF186D"/>
    <w:rsid w:val="00AF64EC"/>
    <w:rsid w:val="00B02B5E"/>
    <w:rsid w:val="00B122EF"/>
    <w:rsid w:val="00B15690"/>
    <w:rsid w:val="00B302ED"/>
    <w:rsid w:val="00B43C46"/>
    <w:rsid w:val="00B44633"/>
    <w:rsid w:val="00B462BC"/>
    <w:rsid w:val="00B559E5"/>
    <w:rsid w:val="00B61A34"/>
    <w:rsid w:val="00B670E5"/>
    <w:rsid w:val="00B71982"/>
    <w:rsid w:val="00B73AA8"/>
    <w:rsid w:val="00B7431B"/>
    <w:rsid w:val="00B74BD1"/>
    <w:rsid w:val="00B81C61"/>
    <w:rsid w:val="00B85D4C"/>
    <w:rsid w:val="00B91F75"/>
    <w:rsid w:val="00BB6390"/>
    <w:rsid w:val="00BC37D9"/>
    <w:rsid w:val="00BD46DB"/>
    <w:rsid w:val="00BD4838"/>
    <w:rsid w:val="00BD5C8B"/>
    <w:rsid w:val="00BD67BF"/>
    <w:rsid w:val="00BE64AF"/>
    <w:rsid w:val="00BF1C77"/>
    <w:rsid w:val="00BF23FC"/>
    <w:rsid w:val="00C05844"/>
    <w:rsid w:val="00C16558"/>
    <w:rsid w:val="00C3610E"/>
    <w:rsid w:val="00C51235"/>
    <w:rsid w:val="00C51710"/>
    <w:rsid w:val="00C63ADF"/>
    <w:rsid w:val="00C6745A"/>
    <w:rsid w:val="00C701E6"/>
    <w:rsid w:val="00C734BD"/>
    <w:rsid w:val="00C75E22"/>
    <w:rsid w:val="00C766DB"/>
    <w:rsid w:val="00C76DDD"/>
    <w:rsid w:val="00C77B94"/>
    <w:rsid w:val="00C81AB6"/>
    <w:rsid w:val="00C84173"/>
    <w:rsid w:val="00C964F3"/>
    <w:rsid w:val="00CA45A7"/>
    <w:rsid w:val="00CA6CFC"/>
    <w:rsid w:val="00CA7FAF"/>
    <w:rsid w:val="00CB30A4"/>
    <w:rsid w:val="00CD383C"/>
    <w:rsid w:val="00CD79F4"/>
    <w:rsid w:val="00CE0C1C"/>
    <w:rsid w:val="00CE2EF6"/>
    <w:rsid w:val="00CE49A5"/>
    <w:rsid w:val="00CE4D48"/>
    <w:rsid w:val="00CE76D3"/>
    <w:rsid w:val="00CF0968"/>
    <w:rsid w:val="00CF7846"/>
    <w:rsid w:val="00D03017"/>
    <w:rsid w:val="00D046FA"/>
    <w:rsid w:val="00D24C44"/>
    <w:rsid w:val="00D27604"/>
    <w:rsid w:val="00D31713"/>
    <w:rsid w:val="00D409E6"/>
    <w:rsid w:val="00D42DDB"/>
    <w:rsid w:val="00D502A0"/>
    <w:rsid w:val="00D56F4D"/>
    <w:rsid w:val="00D651A9"/>
    <w:rsid w:val="00D72961"/>
    <w:rsid w:val="00D73A9B"/>
    <w:rsid w:val="00D805E8"/>
    <w:rsid w:val="00D85821"/>
    <w:rsid w:val="00D875AE"/>
    <w:rsid w:val="00D8777D"/>
    <w:rsid w:val="00DB6301"/>
    <w:rsid w:val="00DC2D73"/>
    <w:rsid w:val="00DD7497"/>
    <w:rsid w:val="00DF5AD6"/>
    <w:rsid w:val="00E04924"/>
    <w:rsid w:val="00E13F22"/>
    <w:rsid w:val="00E17E22"/>
    <w:rsid w:val="00E343E1"/>
    <w:rsid w:val="00E35EE2"/>
    <w:rsid w:val="00E53FE1"/>
    <w:rsid w:val="00E71546"/>
    <w:rsid w:val="00E87F20"/>
    <w:rsid w:val="00E906AC"/>
    <w:rsid w:val="00EA0BB9"/>
    <w:rsid w:val="00EB6D9B"/>
    <w:rsid w:val="00EB7CAC"/>
    <w:rsid w:val="00EC0998"/>
    <w:rsid w:val="00ED13E3"/>
    <w:rsid w:val="00ED472D"/>
    <w:rsid w:val="00EE5B76"/>
    <w:rsid w:val="00F034B4"/>
    <w:rsid w:val="00F26EFC"/>
    <w:rsid w:val="00F30589"/>
    <w:rsid w:val="00F31056"/>
    <w:rsid w:val="00F31509"/>
    <w:rsid w:val="00F3342E"/>
    <w:rsid w:val="00F36FCB"/>
    <w:rsid w:val="00F402E2"/>
    <w:rsid w:val="00F54415"/>
    <w:rsid w:val="00F5687B"/>
    <w:rsid w:val="00F57074"/>
    <w:rsid w:val="00F62550"/>
    <w:rsid w:val="00F63AC6"/>
    <w:rsid w:val="00F64445"/>
    <w:rsid w:val="00F82379"/>
    <w:rsid w:val="00F907C4"/>
    <w:rsid w:val="00FA12DA"/>
    <w:rsid w:val="00FA19FA"/>
    <w:rsid w:val="00FB4978"/>
    <w:rsid w:val="00FB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50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502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E4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49A5"/>
  </w:style>
  <w:style w:type="paragraph" w:styleId="Sidfot">
    <w:name w:val="footer"/>
    <w:basedOn w:val="Normal"/>
    <w:link w:val="SidfotChar"/>
    <w:uiPriority w:val="99"/>
    <w:unhideWhenUsed/>
    <w:rsid w:val="00CE4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49A5"/>
  </w:style>
  <w:style w:type="paragraph" w:styleId="Ballongtext">
    <w:name w:val="Balloon Text"/>
    <w:basedOn w:val="Normal"/>
    <w:link w:val="BallongtextChar"/>
    <w:uiPriority w:val="99"/>
    <w:semiHidden/>
    <w:unhideWhenUsed/>
    <w:rsid w:val="0007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4693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735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7356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7356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735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73560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D50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50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C05844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D046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046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1B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mntstyckeformat">
    <w:name w:val="[Allmänt styckeformat]"/>
    <w:basedOn w:val="Normal"/>
    <w:uiPriority w:val="99"/>
    <w:rsid w:val="00ED472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6A00B2"/>
    <w:rPr>
      <w:color w:val="808080"/>
    </w:rPr>
  </w:style>
  <w:style w:type="paragraph" w:styleId="Normalwebb">
    <w:name w:val="Normal (Web)"/>
    <w:basedOn w:val="Normal"/>
    <w:uiPriority w:val="99"/>
    <w:unhideWhenUsed/>
    <w:rsid w:val="00914B9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8F2C2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12F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50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502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E4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49A5"/>
  </w:style>
  <w:style w:type="paragraph" w:styleId="Sidfot">
    <w:name w:val="footer"/>
    <w:basedOn w:val="Normal"/>
    <w:link w:val="SidfotChar"/>
    <w:uiPriority w:val="99"/>
    <w:unhideWhenUsed/>
    <w:rsid w:val="00CE4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49A5"/>
  </w:style>
  <w:style w:type="paragraph" w:styleId="Ballongtext">
    <w:name w:val="Balloon Text"/>
    <w:basedOn w:val="Normal"/>
    <w:link w:val="BallongtextChar"/>
    <w:uiPriority w:val="99"/>
    <w:semiHidden/>
    <w:unhideWhenUsed/>
    <w:rsid w:val="0007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4693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735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7356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7356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735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73560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D50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50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C05844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D046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046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1B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mntstyckeformat">
    <w:name w:val="[Allmänt styckeformat]"/>
    <w:basedOn w:val="Normal"/>
    <w:uiPriority w:val="99"/>
    <w:rsid w:val="00ED472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6A00B2"/>
    <w:rPr>
      <w:color w:val="808080"/>
    </w:rPr>
  </w:style>
  <w:style w:type="paragraph" w:styleId="Normalwebb">
    <w:name w:val="Normal (Web)"/>
    <w:basedOn w:val="Normal"/>
    <w:uiPriority w:val="99"/>
    <w:unhideWhenUsed/>
    <w:rsid w:val="00914B9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8F2C2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12F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605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5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anny.bystedt@malmo.s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fanny.bystedt@malmo.s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gscenmalmofestivalen.s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bys2\Desktop\Fanny%20-%20MF16\Fanny%20-%20Koncept%20och%20Ramverk\Fanny%20-%20Konceptmall%20201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5A95-62B1-4BFE-978B-60F6EFFA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Fanny - Konceptmall 2016</Template>
  <TotalTime>323</TotalTime>
  <Pages>6</Pages>
  <Words>763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M Bystedt</dc:creator>
  <cp:lastModifiedBy>Fanny M Bystedt</cp:lastModifiedBy>
  <cp:revision>151</cp:revision>
  <cp:lastPrinted>2017-02-20T10:35:00Z</cp:lastPrinted>
  <dcterms:created xsi:type="dcterms:W3CDTF">2017-02-02T12:39:00Z</dcterms:created>
  <dcterms:modified xsi:type="dcterms:W3CDTF">2017-02-20T10:35:00Z</dcterms:modified>
</cp:coreProperties>
</file>